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63465" w14:textId="28927BF9" w:rsidR="00815129" w:rsidRDefault="002E0673">
      <w:r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7EBB35F5" wp14:editId="2F55BD1F">
                <wp:simplePos x="0" y="0"/>
                <wp:positionH relativeFrom="page">
                  <wp:posOffset>850900</wp:posOffset>
                </wp:positionH>
                <wp:positionV relativeFrom="page">
                  <wp:posOffset>279400</wp:posOffset>
                </wp:positionV>
                <wp:extent cx="5880100" cy="1320800"/>
                <wp:effectExtent l="0" t="0" r="12700" b="0"/>
                <wp:wrapTight wrapText="bothSides">
                  <wp:wrapPolygon edited="0">
                    <wp:start x="0" y="0"/>
                    <wp:lineTo x="0" y="21185"/>
                    <wp:lineTo x="21553" y="21185"/>
                    <wp:lineTo x="21553" y="0"/>
                    <wp:lineTo x="0" y="0"/>
                  </wp:wrapPolygon>
                </wp:wrapTight>
                <wp:docPr id="24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FE2E55" w14:textId="77777777" w:rsidR="003C327E" w:rsidRPr="00390213" w:rsidRDefault="003C327E" w:rsidP="00815129">
                            <w:pPr>
                              <w:pStyle w:val="Title"/>
                              <w:rPr>
                                <w:color w:val="8064A2" w:themeColor="accent4"/>
                              </w:rPr>
                            </w:pPr>
                            <w:proofErr w:type="spellStart"/>
                            <w:r>
                              <w:rPr>
                                <w:color w:val="8064A2" w:themeColor="accent4"/>
                              </w:rPr>
                              <w:t>Cerney</w:t>
                            </w:r>
                            <w:proofErr w:type="spellEnd"/>
                            <w:r>
                              <w:rPr>
                                <w:color w:val="8064A2" w:themeColor="accent4"/>
                              </w:rPr>
                              <w:t xml:space="preserve"> House Garden Easter Egg Trail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9" o:spid="_x0000_s1026" type="#_x0000_t202" style="position:absolute;margin-left:67pt;margin-top:22pt;width:463pt;height:104pt;z-index:25165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" filled="f" stroked="f">
                <v:textbox inset="0,0,0,0">
                  <w:txbxContent>
                    <w:p w14:paraId="6BFE2E55" w14:textId="77777777" w:rsidR="003C327E" w:rsidRPr="00390213" w:rsidRDefault="003C327E" w:rsidP="00815129">
                      <w:pPr>
                        <w:pStyle w:val="Title"/>
                        <w:rPr>
                          <w:color w:val="8064A2" w:themeColor="accent4"/>
                        </w:rPr>
                      </w:pPr>
                      <w:proofErr w:type="spellStart"/>
                      <w:r>
                        <w:rPr>
                          <w:color w:val="8064A2" w:themeColor="accent4"/>
                        </w:rPr>
                        <w:t>Cerney</w:t>
                      </w:r>
                      <w:proofErr w:type="spellEnd"/>
                      <w:r>
                        <w:rPr>
                          <w:color w:val="8064A2" w:themeColor="accent4"/>
                        </w:rPr>
                        <w:t xml:space="preserve"> House Garden Easter Egg Trail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10122">
        <w:rPr>
          <w:noProof/>
        </w:rPr>
        <w:drawing>
          <wp:anchor distT="0" distB="0" distL="114300" distR="114300" simplePos="0" relativeHeight="251670769" behindDoc="0" locked="0" layoutInCell="1" allowOverlap="1" wp14:anchorId="5E1751F1" wp14:editId="175F2A8B">
            <wp:simplePos x="0" y="0"/>
            <wp:positionH relativeFrom="page">
              <wp:posOffset>1126490</wp:posOffset>
            </wp:positionH>
            <wp:positionV relativeFrom="page">
              <wp:posOffset>827405</wp:posOffset>
            </wp:positionV>
            <wp:extent cx="471170" cy="527685"/>
            <wp:effectExtent l="101600" t="76200" r="87630" b="81915"/>
            <wp:wrapThrough wrapText="bothSides">
              <wp:wrapPolygon edited="0">
                <wp:start x="-2511" y="1051"/>
                <wp:lineTo x="-9867" y="4188"/>
                <wp:lineTo x="-834" y="21075"/>
                <wp:lineTo x="17891" y="22308"/>
                <wp:lineTo x="23145" y="20068"/>
                <wp:lineTo x="22329" y="8894"/>
                <wp:lineTo x="19915" y="-446"/>
                <wp:lineTo x="11148" y="-4774"/>
                <wp:lineTo x="2742" y="-1189"/>
                <wp:lineTo x="-2511" y="1051"/>
              </wp:wrapPolygon>
            </wp:wrapThrough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aster-bunny-prints origio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1654">
                      <a:off x="0" y="0"/>
                      <a:ext cx="47117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122">
        <w:rPr>
          <w:noProof/>
        </w:rPr>
        <w:drawing>
          <wp:anchor distT="0" distB="0" distL="118745" distR="118745" simplePos="0" relativeHeight="251658473" behindDoc="0" locked="0" layoutInCell="1" allowOverlap="1" wp14:anchorId="1C3E5F87" wp14:editId="10140A8C">
            <wp:simplePos x="0" y="0"/>
            <wp:positionH relativeFrom="page">
              <wp:posOffset>2297430</wp:posOffset>
            </wp:positionH>
            <wp:positionV relativeFrom="page">
              <wp:posOffset>927735</wp:posOffset>
            </wp:positionV>
            <wp:extent cx="2806065" cy="1993265"/>
            <wp:effectExtent l="0" t="0" r="0" b="0"/>
            <wp:wrapTight wrapText="bothSides">
              <wp:wrapPolygon edited="0">
                <wp:start x="0" y="0"/>
                <wp:lineTo x="0" y="21194"/>
                <wp:lineTo x="21312" y="21194"/>
                <wp:lineTo x="21312" y="0"/>
                <wp:lineTo x="0" y="0"/>
              </wp:wrapPolygon>
            </wp:wrapTight>
            <wp:docPr id="39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42-170737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9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122">
        <w:rPr>
          <w:noProof/>
        </w:rPr>
        <mc:AlternateContent>
          <mc:Choice Requires="wps">
            <w:drawing>
              <wp:anchor distT="0" distB="0" distL="114300" distR="114300" simplePos="0" relativeHeight="251658418" behindDoc="0" locked="0" layoutInCell="1" allowOverlap="1" wp14:anchorId="648BFC39" wp14:editId="7960D098">
                <wp:simplePos x="0" y="0"/>
                <wp:positionH relativeFrom="page">
                  <wp:posOffset>517525</wp:posOffset>
                </wp:positionH>
                <wp:positionV relativeFrom="page">
                  <wp:posOffset>1549400</wp:posOffset>
                </wp:positionV>
                <wp:extent cx="1945640" cy="635000"/>
                <wp:effectExtent l="50800" t="254000" r="60960" b="254000"/>
                <wp:wrapTight wrapText="bothSides">
                  <wp:wrapPolygon edited="0">
                    <wp:start x="20035" y="-1447"/>
                    <wp:lineTo x="4560" y="-14759"/>
                    <wp:lineTo x="3341" y="-1450"/>
                    <wp:lineTo x="354" y="-4018"/>
                    <wp:lineTo x="-103" y="973"/>
                    <wp:lineTo x="-594" y="9525"/>
                    <wp:lineTo x="-694" y="20207"/>
                    <wp:lineTo x="1207" y="21842"/>
                    <wp:lineTo x="1478" y="22076"/>
                    <wp:lineTo x="14067" y="22135"/>
                    <wp:lineTo x="21997" y="15496"/>
                    <wp:lineTo x="22150" y="13833"/>
                    <wp:lineTo x="21936" y="187"/>
                    <wp:lineTo x="20035" y="-1447"/>
                  </wp:wrapPolygon>
                </wp:wrapTight>
                <wp:docPr id="259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59088">
                          <a:off x="0" y="0"/>
                          <a:ext cx="194564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05DAA8" w14:textId="415A22E7" w:rsidR="003C327E" w:rsidRPr="00E10122" w:rsidRDefault="003C327E" w:rsidP="00734C18">
                            <w:pPr>
                              <w:pStyle w:val="Subtitle"/>
                              <w:jc w:val="center"/>
                              <w:rPr>
                                <w:color w:val="5F497A" w:themeColor="accent4" w:themeShade="BF"/>
                                <w:w w:val="135"/>
                              </w:rPr>
                            </w:pPr>
                            <w:r w:rsidRPr="00E10122">
                              <w:rPr>
                                <w:color w:val="5F497A" w:themeColor="accent4" w:themeShade="BF"/>
                                <w:w w:val="135"/>
                              </w:rPr>
                              <w:t xml:space="preserve">Lets get </w:t>
                            </w:r>
                            <w:proofErr w:type="gramStart"/>
                            <w:r w:rsidRPr="00E10122">
                              <w:rPr>
                                <w:color w:val="5F497A" w:themeColor="accent4" w:themeShade="BF"/>
                                <w:w w:val="135"/>
                              </w:rPr>
                              <w:t>Cracking</w:t>
                            </w:r>
                            <w:proofErr w:type="gramEnd"/>
                            <w:r w:rsidRPr="00E10122">
                              <w:rPr>
                                <w:color w:val="5F497A" w:themeColor="accent4" w:themeShade="BF"/>
                                <w:w w:val="135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7" type="#_x0000_t202" style="position:absolute;margin-left:40.75pt;margin-top:122pt;width:153.2pt;height:50pt;rotation:-1027727fd;z-index:2516584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" filled="f" stroked="f">
                <v:textbox inset="0,0,0,0">
                  <w:txbxContent>
                    <w:p w14:paraId="7B05DAA8" w14:textId="415A22E7" w:rsidR="003C327E" w:rsidRPr="00E10122" w:rsidRDefault="003C327E" w:rsidP="00734C18">
                      <w:pPr>
                        <w:pStyle w:val="Subtitle"/>
                        <w:jc w:val="center"/>
                        <w:rPr>
                          <w:color w:val="5F497A" w:themeColor="accent4" w:themeShade="BF"/>
                          <w:w w:val="135"/>
                        </w:rPr>
                      </w:pPr>
                      <w:r w:rsidRPr="00E10122">
                        <w:rPr>
                          <w:color w:val="5F497A" w:themeColor="accent4" w:themeShade="BF"/>
                          <w:w w:val="135"/>
                        </w:rPr>
                        <w:t xml:space="preserve">Lets get </w:t>
                      </w:r>
                      <w:proofErr w:type="gramStart"/>
                      <w:r w:rsidRPr="00E10122">
                        <w:rPr>
                          <w:color w:val="5F497A" w:themeColor="accent4" w:themeShade="BF"/>
                          <w:w w:val="135"/>
                        </w:rPr>
                        <w:t>Cracking</w:t>
                      </w:r>
                      <w:proofErr w:type="gramEnd"/>
                      <w:r w:rsidRPr="00E10122">
                        <w:rPr>
                          <w:color w:val="5F497A" w:themeColor="accent4" w:themeShade="BF"/>
                          <w:w w:val="135"/>
                        </w:rPr>
                        <w:t>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10122">
        <w:rPr>
          <w:noProof/>
        </w:rPr>
        <w:drawing>
          <wp:anchor distT="0" distB="0" distL="114300" distR="114300" simplePos="0" relativeHeight="251674865" behindDoc="0" locked="0" layoutInCell="1" allowOverlap="1" wp14:anchorId="46CC32B5" wp14:editId="0AE81306">
            <wp:simplePos x="0" y="0"/>
            <wp:positionH relativeFrom="page">
              <wp:posOffset>1772920</wp:posOffset>
            </wp:positionH>
            <wp:positionV relativeFrom="page">
              <wp:posOffset>2146935</wp:posOffset>
            </wp:positionV>
            <wp:extent cx="471170" cy="527685"/>
            <wp:effectExtent l="101600" t="76200" r="87630" b="81915"/>
            <wp:wrapThrough wrapText="bothSides">
              <wp:wrapPolygon edited="0">
                <wp:start x="18325" y="-1521"/>
                <wp:lineTo x="2048" y="-7177"/>
                <wp:lineTo x="-4709" y="8326"/>
                <wp:lineTo x="-5072" y="14893"/>
                <wp:lineTo x="-2421" y="20277"/>
                <wp:lineTo x="1920" y="21786"/>
                <wp:lineTo x="3005" y="22163"/>
                <wp:lineTo x="21998" y="18721"/>
                <wp:lineTo x="22420" y="17752"/>
                <wp:lineTo x="22666" y="-13"/>
                <wp:lineTo x="18325" y="-1521"/>
              </wp:wrapPolygon>
            </wp:wrapThrough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aster-bunny-prints origio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24176">
                      <a:off x="0" y="0"/>
                      <a:ext cx="47117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C18">
        <w:rPr>
          <w:noProof/>
        </w:rPr>
        <w:drawing>
          <wp:anchor distT="0" distB="0" distL="114300" distR="114300" simplePos="0" relativeHeight="251676913" behindDoc="0" locked="0" layoutInCell="1" allowOverlap="1" wp14:anchorId="3DB37BB0" wp14:editId="312BB013">
            <wp:simplePos x="0" y="0"/>
            <wp:positionH relativeFrom="page">
              <wp:posOffset>364490</wp:posOffset>
            </wp:positionH>
            <wp:positionV relativeFrom="page">
              <wp:posOffset>1322705</wp:posOffset>
            </wp:positionV>
            <wp:extent cx="471170" cy="527685"/>
            <wp:effectExtent l="101600" t="76200" r="87630" b="81915"/>
            <wp:wrapThrough wrapText="bothSides">
              <wp:wrapPolygon edited="0">
                <wp:start x="-2511" y="1051"/>
                <wp:lineTo x="-9867" y="4188"/>
                <wp:lineTo x="-834" y="21075"/>
                <wp:lineTo x="17891" y="22308"/>
                <wp:lineTo x="23145" y="20068"/>
                <wp:lineTo x="22329" y="8894"/>
                <wp:lineTo x="19915" y="-446"/>
                <wp:lineTo x="11148" y="-4774"/>
                <wp:lineTo x="2742" y="-1189"/>
                <wp:lineTo x="-2511" y="1051"/>
              </wp:wrapPolygon>
            </wp:wrapThrough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aster-bunny-prints origio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1654">
                      <a:off x="0" y="0"/>
                      <a:ext cx="47117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1DE">
        <w:rPr>
          <w:noProof/>
        </w:rPr>
        <mc:AlternateContent>
          <mc:Choice Requires="wps">
            <w:drawing>
              <wp:anchor distT="0" distB="0" distL="114300" distR="114300" simplePos="0" relativeHeight="251658415" behindDoc="0" locked="0" layoutInCell="1" allowOverlap="1" wp14:anchorId="48131ADD" wp14:editId="28256B88">
                <wp:simplePos x="0" y="0"/>
                <wp:positionH relativeFrom="page">
                  <wp:posOffset>2870200</wp:posOffset>
                </wp:positionH>
                <wp:positionV relativeFrom="page">
                  <wp:posOffset>6007100</wp:posOffset>
                </wp:positionV>
                <wp:extent cx="2095500" cy="2184400"/>
                <wp:effectExtent l="0" t="0" r="12700" b="0"/>
                <wp:wrapTight wrapText="bothSides">
                  <wp:wrapPolygon edited="0">
                    <wp:start x="0" y="0"/>
                    <wp:lineTo x="0" y="21349"/>
                    <wp:lineTo x="21469" y="21349"/>
                    <wp:lineTo x="21469" y="0"/>
                    <wp:lineTo x="0" y="0"/>
                  </wp:wrapPolygon>
                </wp:wrapTight>
                <wp:docPr id="255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18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D6372E7" w14:textId="1B2F6DE8" w:rsidR="003C327E" w:rsidRDefault="003C327E" w:rsidP="00F5790E">
                            <w:pPr>
                              <w:pStyle w:val="Symbol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Clue number 3:</w:t>
                            </w:r>
                          </w:p>
                          <w:p w14:paraId="2743B97F" w14:textId="77777777" w:rsidR="003C327E" w:rsidRDefault="003C327E" w:rsidP="00F5790E">
                            <w:pPr>
                              <w:pStyle w:val="Symbol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  <w:p w14:paraId="00053D55" w14:textId="217306B9" w:rsidR="003C327E" w:rsidRDefault="003C327E" w:rsidP="00AE11DE">
                            <w:pPr>
                              <w:pStyle w:val="Symbol"/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787FB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Find </w:t>
                            </w:r>
                            <w:proofErr w:type="spellStart"/>
                            <w:r w:rsidRPr="00787FB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Getrude</w:t>
                            </w:r>
                            <w:proofErr w:type="spellEnd"/>
                            <w:r w:rsidRPr="00787FB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What</w:t>
                            </w:r>
                          </w:p>
                          <w:p w14:paraId="458A580F" w14:textId="54D5BA60" w:rsidR="003C327E" w:rsidRPr="00787FBF" w:rsidRDefault="003C327E" w:rsidP="00AE11DE">
                            <w:pPr>
                              <w:pStyle w:val="Symbol"/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87FB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bird</w:t>
                            </w:r>
                            <w:proofErr w:type="gramEnd"/>
                            <w:r w:rsidRPr="00787FB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is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7FB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he? </w:t>
                            </w:r>
                            <w:r w:rsidRPr="00787FB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She can 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87FB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lay a golden egg!</w:t>
                            </w:r>
                          </w:p>
                          <w:p w14:paraId="67610C7E" w14:textId="77777777" w:rsidR="003C327E" w:rsidRDefault="003C327E" w:rsidP="00AE11DE">
                            <w:pPr>
                              <w:pStyle w:val="Symbol"/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  <w:p w14:paraId="04ED29D8" w14:textId="33B6334E" w:rsidR="003C327E" w:rsidRDefault="003C327E" w:rsidP="00F5790E">
                            <w:pPr>
                              <w:pStyle w:val="Symbol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 _ _ _ _ _ E</w:t>
                            </w:r>
                          </w:p>
                          <w:p w14:paraId="716A48F8" w14:textId="77777777" w:rsidR="003C327E" w:rsidRDefault="003C327E" w:rsidP="00F5790E">
                            <w:pPr>
                              <w:pStyle w:val="Symbol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  <w:p w14:paraId="50F0D7F3" w14:textId="2D6456D2" w:rsidR="003C327E" w:rsidRPr="00815129" w:rsidRDefault="003C327E" w:rsidP="00815129">
                            <w:pPr>
                              <w:pStyle w:val="BodyText"/>
                              <w:rPr>
                                <w:rFonts w:ascii="Chalkboard" w:hAnsi="Chalkboard"/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28" type="#_x0000_t202" style="position:absolute;margin-left:226pt;margin-top:473pt;width:165pt;height:172pt;z-index:2516584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" mv:complextextbox="1" fillcolor="#b2a1c7 [1943]" stroked="f">
                <v:textbox inset="0,0,0,0">
                  <w:txbxContent>
                    <w:p w14:paraId="7D6372E7" w14:textId="1B2F6DE8" w:rsidR="003C327E" w:rsidRDefault="003C327E" w:rsidP="00F5790E">
                      <w:pPr>
                        <w:pStyle w:val="Symbol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Clue number 3:</w:t>
                      </w:r>
                    </w:p>
                    <w:p w14:paraId="2743B97F" w14:textId="77777777" w:rsidR="003C327E" w:rsidRDefault="003C327E" w:rsidP="00F5790E">
                      <w:pPr>
                        <w:pStyle w:val="Symbol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  <w:p w14:paraId="00053D55" w14:textId="217306B9" w:rsidR="003C327E" w:rsidRDefault="003C327E" w:rsidP="00AE11DE">
                      <w:pPr>
                        <w:pStyle w:val="Symbol"/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787FBF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Find </w:t>
                      </w:r>
                      <w:proofErr w:type="spellStart"/>
                      <w:r w:rsidRPr="00787FBF">
                        <w:rPr>
                          <w:rFonts w:ascii="Chalkboard" w:hAnsi="Chalkboard"/>
                          <w:sz w:val="28"/>
                          <w:szCs w:val="28"/>
                        </w:rPr>
                        <w:t>Getrude</w:t>
                      </w:r>
                      <w:proofErr w:type="spellEnd"/>
                      <w:r w:rsidRPr="00787FBF">
                        <w:rPr>
                          <w:rFonts w:ascii="Chalkboard" w:hAnsi="Chalkboard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What</w:t>
                      </w:r>
                    </w:p>
                    <w:p w14:paraId="458A580F" w14:textId="54D5BA60" w:rsidR="003C327E" w:rsidRPr="00787FBF" w:rsidRDefault="003C327E" w:rsidP="00AE11DE">
                      <w:pPr>
                        <w:pStyle w:val="Symbol"/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 w:rsidRPr="00787FBF">
                        <w:rPr>
                          <w:rFonts w:ascii="Chalkboard" w:hAnsi="Chalkboard"/>
                          <w:sz w:val="28"/>
                          <w:szCs w:val="28"/>
                        </w:rPr>
                        <w:t>bird</w:t>
                      </w:r>
                      <w:proofErr w:type="gramEnd"/>
                      <w:r w:rsidRPr="00787FBF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is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</w:t>
                      </w:r>
                      <w:r w:rsidRPr="00787FBF">
                        <w:rPr>
                          <w:rFonts w:ascii="Chalkboard" w:hAnsi="Chalkboard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he? </w:t>
                      </w:r>
                      <w:r w:rsidRPr="00787FBF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She can 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</w:t>
                      </w:r>
                      <w:r w:rsidRPr="00787FBF">
                        <w:rPr>
                          <w:rFonts w:ascii="Chalkboard" w:hAnsi="Chalkboard"/>
                          <w:sz w:val="28"/>
                          <w:szCs w:val="28"/>
                        </w:rPr>
                        <w:t>lay a golden egg!</w:t>
                      </w:r>
                    </w:p>
                    <w:p w14:paraId="67610C7E" w14:textId="77777777" w:rsidR="003C327E" w:rsidRDefault="003C327E" w:rsidP="00AE11DE">
                      <w:pPr>
                        <w:pStyle w:val="Symbol"/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  <w:p w14:paraId="04ED29D8" w14:textId="33B6334E" w:rsidR="003C327E" w:rsidRDefault="003C327E" w:rsidP="00F5790E">
                      <w:pPr>
                        <w:pStyle w:val="Symbol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 _ _ _ _ _ E</w:t>
                      </w:r>
                    </w:p>
                    <w:p w14:paraId="716A48F8" w14:textId="77777777" w:rsidR="003C327E" w:rsidRDefault="003C327E" w:rsidP="00F5790E">
                      <w:pPr>
                        <w:pStyle w:val="Symbol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  <w:p w14:paraId="50F0D7F3" w14:textId="2D6456D2" w:rsidR="003C327E" w:rsidRPr="00815129" w:rsidRDefault="003C327E" w:rsidP="00815129">
                      <w:pPr>
                        <w:pStyle w:val="BodyText"/>
                        <w:rPr>
                          <w:rFonts w:ascii="Chalkboard" w:hAnsi="Chalkboard"/>
                          <w:color w:val="auto"/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33614">
        <w:rPr>
          <w:noProof/>
        </w:rPr>
        <mc:AlternateContent>
          <mc:Choice Requires="wps">
            <w:drawing>
              <wp:anchor distT="0" distB="0" distL="114300" distR="114300" simplePos="0" relativeHeight="251658426" behindDoc="0" locked="0" layoutInCell="1" allowOverlap="1" wp14:anchorId="09F5B724" wp14:editId="6FFFFFF8">
                <wp:simplePos x="0" y="0"/>
                <wp:positionH relativeFrom="page">
                  <wp:posOffset>5473700</wp:posOffset>
                </wp:positionH>
                <wp:positionV relativeFrom="page">
                  <wp:posOffset>927100</wp:posOffset>
                </wp:positionV>
                <wp:extent cx="1968500" cy="4533900"/>
                <wp:effectExtent l="0" t="0" r="12700" b="12700"/>
                <wp:wrapTight wrapText="bothSides">
                  <wp:wrapPolygon edited="0">
                    <wp:start x="0" y="0"/>
                    <wp:lineTo x="0" y="21539"/>
                    <wp:lineTo x="21461" y="21539"/>
                    <wp:lineTo x="21461" y="0"/>
                    <wp:lineTo x="0" y="0"/>
                  </wp:wrapPolygon>
                </wp:wrapTight>
                <wp:docPr id="270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453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9791EC" w14:textId="15805E18" w:rsidR="003C327E" w:rsidRPr="00554CA4" w:rsidRDefault="003C327E" w:rsidP="00815129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554CA4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Across the garden there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are things to spot</w:t>
                            </w:r>
                            <w:r w:rsidRPr="00554CA4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. Can you find the objects? </w:t>
                            </w:r>
                          </w:p>
                          <w:p w14:paraId="6B7D52CB" w14:textId="0AF9D849" w:rsidR="003C327E" w:rsidRPr="00554CA4" w:rsidRDefault="003C327E" w:rsidP="000F5BFF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Look for the </w:t>
                            </w:r>
                            <w:r w:rsidRPr="00554CA4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11 letters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they are </w:t>
                            </w:r>
                            <w:r w:rsidRPr="00554CA4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near the objects. The letters will make a phrase.</w:t>
                            </w:r>
                          </w:p>
                          <w:p w14:paraId="591D26BA" w14:textId="434E3016" w:rsidR="003C327E" w:rsidRDefault="003C327E" w:rsidP="000F5BFF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554CA4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Complete all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the words </w:t>
                            </w:r>
                            <w:r w:rsidRPr="00554CA4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and spell out the phrase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49FC4926" w14:textId="286E6C30" w:rsidR="003C327E" w:rsidRPr="00554CA4" w:rsidRDefault="003C327E" w:rsidP="000F5BFF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The reward for all you hard work is finding the Easter Bunny’ egg basket… </w:t>
                            </w:r>
                            <w:r w:rsidRPr="00554CA4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he has hidden the chocolate eggs and goodies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in there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29" type="#_x0000_t202" style="position:absolute;margin-left:431pt;margin-top:73pt;width:155pt;height:357pt;z-index:251658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" filled="f" stroked="f">
                <v:textbox inset="0,0,0,0">
                  <w:txbxContent>
                    <w:p w14:paraId="299791EC" w14:textId="15805E18" w:rsidR="003C327E" w:rsidRPr="00554CA4" w:rsidRDefault="003C327E" w:rsidP="00815129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554CA4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Across the garden there 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are things to spot</w:t>
                      </w:r>
                      <w:r w:rsidRPr="00554CA4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. Can you find the objects? </w:t>
                      </w:r>
                    </w:p>
                    <w:p w14:paraId="6B7D52CB" w14:textId="0AF9D849" w:rsidR="003C327E" w:rsidRPr="00554CA4" w:rsidRDefault="003C327E" w:rsidP="000F5BFF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Look for the </w:t>
                      </w:r>
                      <w:r w:rsidRPr="00554CA4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11 letters 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they are </w:t>
                      </w:r>
                      <w:r w:rsidRPr="00554CA4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near the objects. The letters will make a phrase.</w:t>
                      </w:r>
                    </w:p>
                    <w:p w14:paraId="591D26BA" w14:textId="434E3016" w:rsidR="003C327E" w:rsidRDefault="003C327E" w:rsidP="000F5BFF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554CA4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Complete all 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the words </w:t>
                      </w:r>
                      <w:r w:rsidRPr="00554CA4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and spell out the phrase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…</w:t>
                      </w:r>
                    </w:p>
                    <w:p w14:paraId="49FC4926" w14:textId="286E6C30" w:rsidR="003C327E" w:rsidRPr="00554CA4" w:rsidRDefault="003C327E" w:rsidP="000F5BFF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The reward for all you hard work is finding the Easter Bunny’ egg basket… </w:t>
                      </w:r>
                      <w:r w:rsidRPr="00554CA4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he has hidden the chocolate eggs and goodies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in there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33614">
        <w:rPr>
          <w:noProof/>
        </w:rPr>
        <mc:AlternateContent>
          <mc:Choice Requires="wps">
            <w:drawing>
              <wp:anchor distT="0" distB="0" distL="114300" distR="114300" simplePos="0" relativeHeight="251658396" behindDoc="0" locked="0" layoutInCell="1" allowOverlap="1" wp14:anchorId="7EE0DBD0" wp14:editId="031BA9E0">
                <wp:simplePos x="0" y="0"/>
                <wp:positionH relativeFrom="page">
                  <wp:posOffset>5283200</wp:posOffset>
                </wp:positionH>
                <wp:positionV relativeFrom="page">
                  <wp:posOffset>736600</wp:posOffset>
                </wp:positionV>
                <wp:extent cx="2387600" cy="4876800"/>
                <wp:effectExtent l="0" t="0" r="0" b="0"/>
                <wp:wrapNone/>
                <wp:docPr id="25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4876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416pt;margin-top:58pt;width:188pt;height:384pt;z-index:2516583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" fillcolor="#8064a2 [3207]" stroked="f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2E33D2">
        <w:rPr>
          <w:noProof/>
        </w:rPr>
        <w:drawing>
          <wp:anchor distT="0" distB="0" distL="114300" distR="114300" simplePos="0" relativeHeight="251704561" behindDoc="0" locked="0" layoutInCell="1" allowOverlap="1" wp14:anchorId="48A285B0" wp14:editId="6E7DB859">
            <wp:simplePos x="0" y="0"/>
            <wp:positionH relativeFrom="page">
              <wp:posOffset>5156200</wp:posOffset>
            </wp:positionH>
            <wp:positionV relativeFrom="page">
              <wp:posOffset>5905500</wp:posOffset>
            </wp:positionV>
            <wp:extent cx="804545" cy="877570"/>
            <wp:effectExtent l="0" t="0" r="8255" b="11430"/>
            <wp:wrapThrough wrapText="bothSides">
              <wp:wrapPolygon edited="0">
                <wp:start x="0" y="0"/>
                <wp:lineTo x="0" y="21256"/>
                <wp:lineTo x="21140" y="21256"/>
                <wp:lineTo x="21140" y="0"/>
                <wp:lineTo x="0" y="0"/>
              </wp:wrapPolygon>
            </wp:wrapThrough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3D2">
        <w:rPr>
          <w:noProof/>
        </w:rPr>
        <w:drawing>
          <wp:anchor distT="0" distB="0" distL="114300" distR="114300" simplePos="0" relativeHeight="251713777" behindDoc="0" locked="0" layoutInCell="1" allowOverlap="1" wp14:anchorId="354F4CD2" wp14:editId="1E995911">
            <wp:simplePos x="0" y="0"/>
            <wp:positionH relativeFrom="page">
              <wp:posOffset>3061970</wp:posOffset>
            </wp:positionH>
            <wp:positionV relativeFrom="page">
              <wp:posOffset>3015615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3D2">
        <w:rPr>
          <w:noProof/>
        </w:rPr>
        <w:drawing>
          <wp:anchor distT="0" distB="0" distL="114300" distR="114300" simplePos="0" relativeHeight="251717873" behindDoc="0" locked="0" layoutInCell="1" allowOverlap="1" wp14:anchorId="26921F44" wp14:editId="733F7CE8">
            <wp:simplePos x="0" y="0"/>
            <wp:positionH relativeFrom="page">
              <wp:posOffset>4598670</wp:posOffset>
            </wp:positionH>
            <wp:positionV relativeFrom="page">
              <wp:posOffset>5097780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3D2">
        <w:rPr>
          <w:noProof/>
        </w:rPr>
        <w:drawing>
          <wp:anchor distT="0" distB="0" distL="114300" distR="114300" simplePos="0" relativeHeight="251711729" behindDoc="0" locked="0" layoutInCell="1" allowOverlap="1" wp14:anchorId="604DB517" wp14:editId="69C237A3">
            <wp:simplePos x="0" y="0"/>
            <wp:positionH relativeFrom="page">
              <wp:posOffset>6859270</wp:posOffset>
            </wp:positionH>
            <wp:positionV relativeFrom="page">
              <wp:posOffset>6659880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4C8">
        <w:rPr>
          <w:noProof/>
        </w:rPr>
        <w:drawing>
          <wp:anchor distT="0" distB="0" distL="114300" distR="114300" simplePos="0" relativeHeight="251708657" behindDoc="0" locked="0" layoutInCell="1" allowOverlap="1" wp14:anchorId="31BA9D8E" wp14:editId="0AAC42B3">
            <wp:simplePos x="0" y="0"/>
            <wp:positionH relativeFrom="page">
              <wp:posOffset>6117590</wp:posOffset>
            </wp:positionH>
            <wp:positionV relativeFrom="page">
              <wp:posOffset>6644005</wp:posOffset>
            </wp:positionV>
            <wp:extent cx="471170" cy="527685"/>
            <wp:effectExtent l="50800" t="50800" r="36830" b="31115"/>
            <wp:wrapThrough wrapText="bothSides">
              <wp:wrapPolygon edited="0">
                <wp:start x="11012" y="-2146"/>
                <wp:lineTo x="-689" y="-2329"/>
                <wp:lineTo x="-2527" y="20509"/>
                <wp:lineTo x="6724" y="21482"/>
                <wp:lineTo x="11350" y="21968"/>
                <wp:lineTo x="21146" y="18810"/>
                <wp:lineTo x="23733" y="-809"/>
                <wp:lineTo x="11012" y="-2146"/>
              </wp:wrapPolygon>
            </wp:wrapThrough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aster-bunny-prints origio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7167">
                      <a:off x="0" y="0"/>
                      <a:ext cx="47117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4C8">
        <w:rPr>
          <w:noProof/>
        </w:rPr>
        <w:drawing>
          <wp:anchor distT="0" distB="0" distL="114300" distR="114300" simplePos="0" relativeHeight="251706609" behindDoc="0" locked="0" layoutInCell="1" allowOverlap="1" wp14:anchorId="40601FE6" wp14:editId="551AE1E7">
            <wp:simplePos x="0" y="0"/>
            <wp:positionH relativeFrom="page">
              <wp:posOffset>6457950</wp:posOffset>
            </wp:positionH>
            <wp:positionV relativeFrom="page">
              <wp:posOffset>5993130</wp:posOffset>
            </wp:positionV>
            <wp:extent cx="518795" cy="527685"/>
            <wp:effectExtent l="101600" t="101600" r="65405" b="107315"/>
            <wp:wrapThrough wrapText="bothSides">
              <wp:wrapPolygon edited="0">
                <wp:start x="-2640" y="533"/>
                <wp:lineTo x="-8864" y="4608"/>
                <wp:lineTo x="-1116" y="20557"/>
                <wp:lineTo x="17755" y="23219"/>
                <wp:lineTo x="23481" y="20530"/>
                <wp:lineTo x="22285" y="8418"/>
                <wp:lineTo x="19138" y="-474"/>
                <wp:lineTo x="11176" y="-4802"/>
                <wp:lineTo x="3086" y="-2155"/>
                <wp:lineTo x="-2640" y="533"/>
              </wp:wrapPolygon>
            </wp:wrapThrough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aster-bunny-prints origio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1654">
                      <a:off x="0" y="0"/>
                      <a:ext cx="51879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4C8">
        <w:rPr>
          <w:noProof/>
        </w:rPr>
        <mc:AlternateContent>
          <mc:Choice Requires="wps">
            <w:drawing>
              <wp:anchor distT="0" distB="0" distL="114300" distR="114300" simplePos="0" relativeHeight="251702513" behindDoc="0" locked="0" layoutInCell="1" allowOverlap="1" wp14:anchorId="0F01B9DE" wp14:editId="13AD4107">
                <wp:simplePos x="0" y="0"/>
                <wp:positionH relativeFrom="page">
                  <wp:posOffset>5295900</wp:posOffset>
                </wp:positionH>
                <wp:positionV relativeFrom="page">
                  <wp:posOffset>7747000</wp:posOffset>
                </wp:positionV>
                <wp:extent cx="2082800" cy="1892300"/>
                <wp:effectExtent l="0" t="0" r="0" b="12700"/>
                <wp:wrapThrough wrapText="bothSides">
                  <wp:wrapPolygon edited="0">
                    <wp:start x="263" y="0"/>
                    <wp:lineTo x="263" y="21455"/>
                    <wp:lineTo x="21073" y="21455"/>
                    <wp:lineTo x="21073" y="0"/>
                    <wp:lineTo x="263" y="0"/>
                  </wp:wrapPolygon>
                </wp:wrapThrough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623E0" w14:textId="4384C253" w:rsidR="003C327E" w:rsidRPr="009A7E3D" w:rsidRDefault="003C327E" w:rsidP="00AE11DE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9A7E3D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Find Cedric. We have special Roman ones like this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in the garden</w:t>
                            </w:r>
                            <w:r w:rsidRPr="009A7E3D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B3514EA" w14:textId="265BE68B" w:rsidR="003C327E" w:rsidRPr="009A7E3D" w:rsidRDefault="003C327E">
                            <w:pP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A7E3D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What is he?</w:t>
                            </w:r>
                          </w:p>
                          <w:p w14:paraId="7681CA5C" w14:textId="4F2970D4" w:rsidR="003C327E" w:rsidRPr="009A7E3D" w:rsidRDefault="003C327E">
                            <w:pPr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ab/>
                              <w:t>_ _ A _ _</w:t>
                            </w:r>
                          </w:p>
                          <w:p w14:paraId="02B97FB3" w14:textId="6C592DEF" w:rsidR="003C327E" w:rsidRPr="009A7E3D" w:rsidRDefault="003C327E">
                            <w:pP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6" o:spid="_x0000_s1030" type="#_x0000_t202" style="position:absolute;margin-left:417pt;margin-top:610pt;width:164pt;height:149pt;z-index:2517025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" mv:complextextbox="1" filled="f" stroked="f">
                <v:textbox>
                  <w:txbxContent>
                    <w:p w14:paraId="615623E0" w14:textId="4384C253" w:rsidR="003C327E" w:rsidRPr="009A7E3D" w:rsidRDefault="003C327E" w:rsidP="00AE11DE">
                      <w:pPr>
                        <w:jc w:val="center"/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9A7E3D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Find Cedric. We have special Roman ones like this</w:t>
                      </w:r>
                      <w: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 xml:space="preserve"> in the garden</w:t>
                      </w:r>
                      <w:r w:rsidRPr="009A7E3D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?</w:t>
                      </w:r>
                    </w:p>
                    <w:p w14:paraId="7B3514EA" w14:textId="265BE68B" w:rsidR="003C327E" w:rsidRPr="009A7E3D" w:rsidRDefault="003C327E">
                      <w:pP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 xml:space="preserve">     </w:t>
                      </w:r>
                      <w:r w:rsidRPr="009A7E3D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What is he?</w:t>
                      </w:r>
                    </w:p>
                    <w:p w14:paraId="7681CA5C" w14:textId="4F2970D4" w:rsidR="003C327E" w:rsidRPr="009A7E3D" w:rsidRDefault="003C327E">
                      <w:pPr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  <w:tab/>
                        <w:t>_ _ A _ _</w:t>
                      </w:r>
                    </w:p>
                    <w:p w14:paraId="02B97FB3" w14:textId="6C592DEF" w:rsidR="003C327E" w:rsidRPr="009A7E3D" w:rsidRDefault="003C327E">
                      <w:pP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109D4">
        <w:rPr>
          <w:noProof/>
        </w:rPr>
        <mc:AlternateContent>
          <mc:Choice Requires="wpg">
            <w:drawing>
              <wp:anchor distT="0" distB="0" distL="114300" distR="114300" simplePos="0" relativeHeight="251701489" behindDoc="0" locked="0" layoutInCell="1" allowOverlap="1" wp14:anchorId="7A9FC3A2" wp14:editId="532B1882">
                <wp:simplePos x="0" y="0"/>
                <wp:positionH relativeFrom="page">
                  <wp:posOffset>5257800</wp:posOffset>
                </wp:positionH>
                <wp:positionV relativeFrom="page">
                  <wp:posOffset>7340600</wp:posOffset>
                </wp:positionV>
                <wp:extent cx="2070100" cy="558800"/>
                <wp:effectExtent l="0" t="0" r="0" b="0"/>
                <wp:wrapThrough wrapText="bothSides">
                  <wp:wrapPolygon edited="0">
                    <wp:start x="265" y="0"/>
                    <wp:lineTo x="265" y="20618"/>
                    <wp:lineTo x="20937" y="20618"/>
                    <wp:lineTo x="20937" y="0"/>
                    <wp:lineTo x="265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0" cy="558800"/>
                          <a:chOff x="0" y="0"/>
                          <a:chExt cx="2070100" cy="55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35" name="Text Box 335"/>
                        <wps:cNvSpPr txBox="1"/>
                        <wps:spPr>
                          <a:xfrm>
                            <a:off x="0" y="0"/>
                            <a:ext cx="20701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188722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29373C1" w14:textId="17412D8A" w:rsidR="003C327E" w:rsidRPr="009A7E3D" w:rsidRDefault="003C327E">
                              <w:pPr>
                                <w:rPr>
                                  <w:rFonts w:ascii="Chalkboard" w:hAnsi="Chalkboard"/>
                                  <w:b/>
                                  <w:color w:val="1D1B11" w:themeColor="background2" w:themeShade="1A"/>
                                  <w:sz w:val="36"/>
                                  <w:szCs w:val="36"/>
                                </w:rPr>
                              </w:pPr>
                              <w:r w:rsidRPr="009A7E3D">
                                <w:rPr>
                                  <w:rFonts w:ascii="Chalkboard" w:hAnsi="Chalkboard"/>
                                  <w:b/>
                                  <w:color w:val="1D1B11" w:themeColor="background2" w:themeShade="1A"/>
                                  <w:sz w:val="36"/>
                                  <w:szCs w:val="36"/>
                                </w:rPr>
                                <w:t>Clue number 4: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31" style="position:absolute;margin-left:414pt;margin-top:578pt;width:163pt;height:44pt;z-index:251701489;mso-position-horizontal-relative:page;mso-position-vertical-relative:page" coordsize="2070100,55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" mv:complextextbox="1">
                <v:shape id="Text Box 335" o:spid="_x0000_s1032" type="#_x0000_t202" style="position:absolute;width:2070100;height:55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fiG7xQAA&#10;ANwAAAAPAAAAZHJzL2Rvd25yZXYueG1sRI9Pa8JAFMTvBb/D8gRvdWPFGqKrWLHFg+Lfg8dH9pkE&#10;s29DdjXx27uFQo/DzPyGmc5bU4oH1a6wrGDQj0AQp1YXnCk4n77fYxDOI2ssLZOCJzmYzzpvU0y0&#10;bfhAj6PPRICwS1BB7n2VSOnSnAy6vq2Ig3e1tUEfZJ1JXWMT4KaUH1H0KQ0WHBZyrGiZU3o73o0C&#10;2rTmtI3HK7/7uv5El3jfbHSmVK/bLiYgPLX+P/zXXmsFw+EIfs+EIyB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R+IbvFAAAA3AAAAA8AAAAAAAAAAAAAAAAAlwIAAGRycy9k&#10;b3ducmV2LnhtbFBLBQYAAAAABAAEAPUAAACJAwAAAAA=&#10;" mv:complextextbox="1" filled="f" stroked="f"/>
                <v:shape id="Text Box 3" o:spid="_x0000_s1033" type="#_x0000_t202" style="position:absolute;left:91440;top:45720;width:1887220;height:419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inset="0,0,0,0">
                    <w:txbxContent>
                      <w:p w14:paraId="329373C1" w14:textId="17412D8A" w:rsidR="003C327E" w:rsidRPr="009A7E3D" w:rsidRDefault="003C327E">
                        <w:pPr>
                          <w:rPr>
                            <w:rFonts w:ascii="Chalkboard" w:hAnsi="Chalkboard"/>
                            <w:b/>
                            <w:color w:val="1D1B11" w:themeColor="background2" w:themeShade="1A"/>
                            <w:sz w:val="36"/>
                            <w:szCs w:val="36"/>
                          </w:rPr>
                        </w:pPr>
                        <w:r w:rsidRPr="009A7E3D">
                          <w:rPr>
                            <w:rFonts w:ascii="Chalkboard" w:hAnsi="Chalkboard"/>
                            <w:b/>
                            <w:color w:val="1D1B11" w:themeColor="background2" w:themeShade="1A"/>
                            <w:sz w:val="36"/>
                            <w:szCs w:val="36"/>
                          </w:rPr>
                          <w:t>Clue number 4: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109D4">
        <w:rPr>
          <w:noProof/>
        </w:rPr>
        <mc:AlternateContent>
          <mc:Choice Requires="wpg">
            <w:drawing>
              <wp:anchor distT="0" distB="0" distL="114300" distR="114300" simplePos="0" relativeHeight="251667697" behindDoc="0" locked="0" layoutInCell="1" allowOverlap="1" wp14:anchorId="1273710B" wp14:editId="1C720653">
                <wp:simplePos x="0" y="0"/>
                <wp:positionH relativeFrom="page">
                  <wp:posOffset>5168900</wp:posOffset>
                </wp:positionH>
                <wp:positionV relativeFrom="page">
                  <wp:posOffset>7340600</wp:posOffset>
                </wp:positionV>
                <wp:extent cx="2324100" cy="2552700"/>
                <wp:effectExtent l="0" t="0" r="38100" b="38100"/>
                <wp:wrapThrough wrapText="bothSides">
                  <wp:wrapPolygon edited="0">
                    <wp:start x="0" y="0"/>
                    <wp:lineTo x="0" y="21707"/>
                    <wp:lineTo x="21718" y="21707"/>
                    <wp:lineTo x="21718" y="0"/>
                    <wp:lineTo x="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2552700"/>
                          <a:chOff x="0" y="0"/>
                          <a:chExt cx="2324100" cy="25527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20" name="Text Box 320"/>
                        <wps:cNvSpPr txBox="1"/>
                        <wps:spPr>
                          <a:xfrm>
                            <a:off x="0" y="0"/>
                            <a:ext cx="2324100" cy="25527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78000"/>
                            </a:schemeClr>
                          </a:solidFill>
                          <a:ln>
                            <a:solidFill>
                              <a:schemeClr val="bg2">
                                <a:lumMod val="10000"/>
                                <a:alpha val="0"/>
                              </a:schemeClr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2209165" y="45720"/>
                            <a:ext cx="2349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B1BCE71" w14:textId="0130617E" w:rsidR="003C327E" w:rsidRPr="00787FBF" w:rsidRDefault="003C327E" w:rsidP="00F5790E">
                              <w:pPr>
                                <w:pStyle w:val="Symbol"/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</w:pPr>
                            </w:p>
                            <w:p w14:paraId="30E78837" w14:textId="173E464E" w:rsidR="003C327E" w:rsidRPr="006A1D97" w:rsidRDefault="003C327E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34" style="position:absolute;margin-left:407pt;margin-top:578pt;width:183pt;height:201pt;z-index:251667697;mso-position-horizontal-relative:page;mso-position-vertical-relative:page" coordsize="2324100,2552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" mv:complextextbox="1">
                <v:shape id="Text Box 320" o:spid="_x0000_s1035" type="#_x0000_t202" style="position:absolute;width:2324100;height:2552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epgkxAAA&#10;ANwAAAAPAAAAZHJzL2Rvd25yZXYueG1sRE/LagIxFN0X+g/hFropmqkFq6NRpFBoF+ITxN11ck2G&#10;mdwMk1THfn2zELo8nPd03rlaXKgNpWcFr/0MBHHhdclGwX732RuBCBFZY+2ZFNwowHz2+DDFXPsr&#10;b+iyjUakEA45KrAxNrmUobDkMPR9Q5y4s28dxgRbI3WL1xTuajnIsqF0WHJqsNjQh6Wi2v44BafV&#10;Ly/f5ffq2FSHTWVf1ma8MEo9P3WLCYhIXfwX391fWsHbIM1PZ9IRkL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nqYJMQAAADcAAAADwAAAAAAAAAAAAAAAACXAgAAZHJzL2Rv&#10;d25yZXYueG1sUEsFBgAAAAAEAAQA9QAAAIgDAAAAAA==&#10;" mv:complextextbox="1" fillcolor="#c0504d [3205]" strokecolor="#1c1a10 [334]">
                  <v:fill opacity="51143f"/>
                  <v:stroke opacity="0"/>
                </v:shape>
                <v:shape id="Text Box 1" o:spid="_x0000_s1036" type="#_x0000_t202" style="position:absolute;left:2209165;top:45720;width:23495;height:292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inset="0,0,0,0">
                    <w:txbxContent>
                      <w:p w14:paraId="4B1BCE71" w14:textId="0130617E" w:rsidR="003C327E" w:rsidRPr="00787FBF" w:rsidRDefault="003C327E" w:rsidP="00F5790E">
                        <w:pPr>
                          <w:pStyle w:val="Symbol"/>
                          <w:rPr>
                            <w:rFonts w:ascii="Chalkboard" w:hAnsi="Chalkboard"/>
                            <w:sz w:val="36"/>
                            <w:szCs w:val="36"/>
                          </w:rPr>
                        </w:pPr>
                      </w:p>
                      <w:p w14:paraId="30E78837" w14:textId="173E464E" w:rsidR="003C327E" w:rsidRPr="006A1D97" w:rsidRDefault="003C327E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A7E3D">
        <w:rPr>
          <w:noProof/>
        </w:rPr>
        <w:drawing>
          <wp:anchor distT="0" distB="0" distL="114300" distR="114300" simplePos="0" relativeHeight="251699441" behindDoc="0" locked="0" layoutInCell="1" allowOverlap="1" wp14:anchorId="051714BB" wp14:editId="3E997402">
            <wp:simplePos x="0" y="0"/>
            <wp:positionH relativeFrom="page">
              <wp:posOffset>2946400</wp:posOffset>
            </wp:positionH>
            <wp:positionV relativeFrom="page">
              <wp:posOffset>8610600</wp:posOffset>
            </wp:positionV>
            <wp:extent cx="1745615" cy="1186815"/>
            <wp:effectExtent l="0" t="0" r="6985" b="6985"/>
            <wp:wrapThrough wrapText="bothSides">
              <wp:wrapPolygon edited="0">
                <wp:start x="0" y="0"/>
                <wp:lineTo x="0" y="21265"/>
                <wp:lineTo x="21372" y="21265"/>
                <wp:lineTo x="21372" y="0"/>
                <wp:lineTo x="0" y="0"/>
              </wp:wrapPolygon>
            </wp:wrapThrough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73c43b2a4ca100f43414e36e0118b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1B0">
        <w:rPr>
          <w:noProof/>
        </w:rPr>
        <mc:AlternateContent>
          <mc:Choice Requires="wps">
            <w:drawing>
              <wp:anchor distT="0" distB="0" distL="114300" distR="114300" simplePos="0" relativeHeight="251700465" behindDoc="0" locked="0" layoutInCell="1" allowOverlap="1" wp14:anchorId="39A916E5" wp14:editId="7F035322">
                <wp:simplePos x="0" y="0"/>
                <wp:positionH relativeFrom="page">
                  <wp:posOffset>508000</wp:posOffset>
                </wp:positionH>
                <wp:positionV relativeFrom="page">
                  <wp:posOffset>7023100</wp:posOffset>
                </wp:positionV>
                <wp:extent cx="2006600" cy="1752600"/>
                <wp:effectExtent l="0" t="0" r="0" b="0"/>
                <wp:wrapThrough wrapText="bothSides">
                  <wp:wrapPolygon edited="0">
                    <wp:start x="273" y="0"/>
                    <wp:lineTo x="273" y="21287"/>
                    <wp:lineTo x="21053" y="21287"/>
                    <wp:lineTo x="21053" y="0"/>
                    <wp:lineTo x="273" y="0"/>
                  </wp:wrapPolygon>
                </wp:wrapThrough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A64ED" w14:textId="4E78638E" w:rsidR="003C327E" w:rsidRPr="009A7E3D" w:rsidRDefault="003C327E">
                            <w:pP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9A7E3D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You could use this to tell the time if you had no watch</w:t>
                            </w:r>
                          </w:p>
                          <w:p w14:paraId="3D992DDF" w14:textId="77777777" w:rsidR="003C327E" w:rsidRDefault="003C327E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8819ADB" w14:textId="02C918C0" w:rsidR="003C327E" w:rsidRPr="00804555" w:rsidRDefault="003C327E">
                            <w:pP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 w:rsidRPr="00804555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S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4" o:spid="_x0000_s1037" type="#_x0000_t202" style="position:absolute;margin-left:40pt;margin-top:553pt;width:158pt;height:138pt;z-index:2517004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t2f9QCAAAi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" mv:complextextbox="1" filled="f" stroked="f">
                <v:textbox>
                  <w:txbxContent>
                    <w:p w14:paraId="00FA64ED" w14:textId="4E78638E" w:rsidR="003C327E" w:rsidRPr="009A7E3D" w:rsidRDefault="003C327E">
                      <w:pP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9A7E3D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You could use this to tell the time if you had no watch</w:t>
                      </w:r>
                    </w:p>
                    <w:p w14:paraId="3D992DDF" w14:textId="77777777" w:rsidR="003C327E" w:rsidRDefault="003C327E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8819ADB" w14:textId="02C918C0" w:rsidR="003C327E" w:rsidRPr="00804555" w:rsidRDefault="003C327E">
                      <w:pP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 w:rsidRPr="00804555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36"/>
                          <w:szCs w:val="36"/>
                        </w:rPr>
                        <w:t>S _ _ _ _ _ 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61B0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BFE0B1C" wp14:editId="4E0970ED">
                <wp:simplePos x="0" y="0"/>
                <wp:positionH relativeFrom="page">
                  <wp:posOffset>480060</wp:posOffset>
                </wp:positionH>
                <wp:positionV relativeFrom="page">
                  <wp:posOffset>5930900</wp:posOffset>
                </wp:positionV>
                <wp:extent cx="2123440" cy="3644900"/>
                <wp:effectExtent l="0" t="0" r="10160" b="12700"/>
                <wp:wrapNone/>
                <wp:docPr id="2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3440" cy="3644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4326D6" w14:textId="5471353A" w:rsidR="003C327E" w:rsidRPr="00390C4C" w:rsidRDefault="003C327E" w:rsidP="00815129">
                            <w:pPr>
                              <w:pStyle w:val="Symbol"/>
                              <w:rPr>
                                <w:color w:val="D6E3BC" w:themeColor="accent3" w:themeTint="6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margin-left:37.8pt;margin-top:467pt;width:167.2pt;height:287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" fillcolor="#9bbb59 [3206]" stroked="f" strokeweight="1.5pt">
                <v:shadow opacity="22938f" mv:blur="38100f" offset="0,2pt"/>
                <v:textbox inset=",0,,7.2pt">
                  <w:txbxContent>
                    <w:p w14:paraId="4A4326D6" w14:textId="5471353A" w:rsidR="003C327E" w:rsidRPr="00390C4C" w:rsidRDefault="003C327E" w:rsidP="00815129">
                      <w:pPr>
                        <w:pStyle w:val="Symbol"/>
                        <w:rPr>
                          <w:color w:val="D6E3BC" w:themeColor="accent3" w:themeTint="6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107AA">
        <w:rPr>
          <w:noProof/>
        </w:rPr>
        <w:drawing>
          <wp:anchor distT="0" distB="0" distL="114300" distR="114300" simplePos="0" relativeHeight="251689201" behindDoc="0" locked="0" layoutInCell="1" allowOverlap="1" wp14:anchorId="33D43C91" wp14:editId="081201D2">
            <wp:simplePos x="0" y="0"/>
            <wp:positionH relativeFrom="page">
              <wp:posOffset>4288790</wp:posOffset>
            </wp:positionH>
            <wp:positionV relativeFrom="page">
              <wp:posOffset>4421505</wp:posOffset>
            </wp:positionV>
            <wp:extent cx="471170" cy="527685"/>
            <wp:effectExtent l="101600" t="76200" r="87630" b="81915"/>
            <wp:wrapThrough wrapText="bothSides">
              <wp:wrapPolygon edited="0">
                <wp:start x="-2511" y="1051"/>
                <wp:lineTo x="-9867" y="4188"/>
                <wp:lineTo x="-834" y="21075"/>
                <wp:lineTo x="17891" y="22308"/>
                <wp:lineTo x="23145" y="20068"/>
                <wp:lineTo x="22329" y="8894"/>
                <wp:lineTo x="19915" y="-446"/>
                <wp:lineTo x="11148" y="-4774"/>
                <wp:lineTo x="2742" y="-1189"/>
                <wp:lineTo x="-2511" y="1051"/>
              </wp:wrapPolygon>
            </wp:wrapThrough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aster-bunny-prints origio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1654">
                      <a:off x="0" y="0"/>
                      <a:ext cx="47117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7AA">
        <w:rPr>
          <w:noProof/>
        </w:rPr>
        <w:drawing>
          <wp:anchor distT="0" distB="0" distL="114300" distR="114300" simplePos="0" relativeHeight="251666673" behindDoc="0" locked="0" layoutInCell="1" allowOverlap="1" wp14:anchorId="6513BBCE" wp14:editId="28FB0A32">
            <wp:simplePos x="0" y="0"/>
            <wp:positionH relativeFrom="page">
              <wp:posOffset>3425190</wp:posOffset>
            </wp:positionH>
            <wp:positionV relativeFrom="page">
              <wp:posOffset>4993640</wp:posOffset>
            </wp:positionV>
            <wp:extent cx="471170" cy="527685"/>
            <wp:effectExtent l="101600" t="76200" r="87630" b="81915"/>
            <wp:wrapThrough wrapText="bothSides">
              <wp:wrapPolygon edited="0">
                <wp:start x="-2511" y="1051"/>
                <wp:lineTo x="-9867" y="4188"/>
                <wp:lineTo x="-834" y="21075"/>
                <wp:lineTo x="17891" y="22308"/>
                <wp:lineTo x="23145" y="20068"/>
                <wp:lineTo x="22329" y="8894"/>
                <wp:lineTo x="19915" y="-446"/>
                <wp:lineTo x="11148" y="-4774"/>
                <wp:lineTo x="2742" y="-1189"/>
                <wp:lineTo x="-2511" y="1051"/>
              </wp:wrapPolygon>
            </wp:wrapThrough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aster-bunny-prints origio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1654">
                      <a:off x="0" y="0"/>
                      <a:ext cx="47117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7AA">
        <w:rPr>
          <w:noProof/>
        </w:rPr>
        <w:drawing>
          <wp:anchor distT="0" distB="0" distL="114300" distR="114300" simplePos="0" relativeHeight="251663601" behindDoc="0" locked="0" layoutInCell="1" allowOverlap="1" wp14:anchorId="6A66C3B3" wp14:editId="115B799C">
            <wp:simplePos x="0" y="0"/>
            <wp:positionH relativeFrom="page">
              <wp:posOffset>3746500</wp:posOffset>
            </wp:positionH>
            <wp:positionV relativeFrom="page">
              <wp:posOffset>3302000</wp:posOffset>
            </wp:positionV>
            <wp:extent cx="804545" cy="877570"/>
            <wp:effectExtent l="0" t="0" r="8255" b="11430"/>
            <wp:wrapThrough wrapText="bothSides">
              <wp:wrapPolygon edited="0">
                <wp:start x="0" y="0"/>
                <wp:lineTo x="0" y="21256"/>
                <wp:lineTo x="21140" y="21256"/>
                <wp:lineTo x="21140" y="0"/>
                <wp:lineTo x="0" y="0"/>
              </wp:wrapPolygon>
            </wp:wrapThrough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D58">
        <w:rPr>
          <w:noProof/>
        </w:rPr>
        <w:drawing>
          <wp:anchor distT="0" distB="0" distL="114300" distR="114300" simplePos="0" relativeHeight="251659505" behindDoc="0" locked="0" layoutInCell="1" allowOverlap="1" wp14:anchorId="42A8C31B" wp14:editId="141553B9">
            <wp:simplePos x="0" y="0"/>
            <wp:positionH relativeFrom="page">
              <wp:posOffset>3061970</wp:posOffset>
            </wp:positionH>
            <wp:positionV relativeFrom="page">
              <wp:posOffset>4171315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F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A6850" wp14:editId="5F75D29E">
                <wp:simplePos x="0" y="0"/>
                <wp:positionH relativeFrom="page">
                  <wp:posOffset>355600</wp:posOffset>
                </wp:positionH>
                <wp:positionV relativeFrom="page">
                  <wp:posOffset>3124200</wp:posOffset>
                </wp:positionV>
                <wp:extent cx="2578100" cy="2159000"/>
                <wp:effectExtent l="0" t="0" r="12700" b="0"/>
                <wp:wrapNone/>
                <wp:docPr id="24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159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847B09" w14:textId="77777777" w:rsidR="003C327E" w:rsidRDefault="003C327E" w:rsidP="00815129">
                            <w:pPr>
                              <w:pStyle w:val="Symbol"/>
                              <w:rPr>
                                <w:rFonts w:ascii="Chalkboard" w:hAnsi="Chalkboard"/>
                                <w:sz w:val="24"/>
                              </w:rPr>
                            </w:pPr>
                          </w:p>
                          <w:p w14:paraId="0070BF45" w14:textId="36695F3B" w:rsidR="003C327E" w:rsidRDefault="003C327E" w:rsidP="00815129">
                            <w:pPr>
                              <w:pStyle w:val="Symbol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Clue </w:t>
                            </w:r>
                            <w:r w:rsidRPr="000F5BFF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number 1</w:t>
                            </w: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42F9D0E6" w14:textId="2EA82B07" w:rsidR="003C327E" w:rsidRDefault="003C327E" w:rsidP="00AE11DE">
                            <w:pPr>
                              <w:pStyle w:val="Symbol"/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5790E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An exotic fruit.</w:t>
                            </w:r>
                            <w:proofErr w:type="gramEnd"/>
                          </w:p>
                          <w:p w14:paraId="1FCE2E58" w14:textId="04877ECB" w:rsidR="003C327E" w:rsidRPr="00F5790E" w:rsidRDefault="003C327E" w:rsidP="00AE11DE">
                            <w:pPr>
                              <w:pStyle w:val="Symbol"/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You will</w:t>
                            </w:r>
                            <w:r w:rsidRPr="00F5790E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find this on a </w:t>
                            </w:r>
                            <w:bookmarkStart w:id="0" w:name="_GoBack"/>
                            <w:r w:rsidRPr="00F5790E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Hawaiian Pizza</w:t>
                            </w:r>
                          </w:p>
                          <w:p w14:paraId="7BFC7980" w14:textId="77777777" w:rsidR="003C327E" w:rsidRPr="00F5790E" w:rsidRDefault="003C327E" w:rsidP="00AE11DE">
                            <w:pPr>
                              <w:pStyle w:val="Symbol"/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  <w:p w14:paraId="0E8DCDD7" w14:textId="42A8C6E3" w:rsidR="003C327E" w:rsidRPr="000F5BFF" w:rsidRDefault="003C327E" w:rsidP="00815129">
                            <w:pPr>
                              <w:pStyle w:val="Symbol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_ _ _ </w:t>
                            </w:r>
                            <w:bookmarkEnd w:id="0"/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_ _ P _ _ _</w:t>
                            </w:r>
                          </w:p>
                          <w:p w14:paraId="006679FC" w14:textId="77777777" w:rsidR="003C327E" w:rsidRDefault="003C327E" w:rsidP="00815129">
                            <w:pPr>
                              <w:pStyle w:val="Symbol"/>
                              <w:rPr>
                                <w:rFonts w:ascii="Chalkboard" w:hAnsi="Chalkboard"/>
                                <w:sz w:val="24"/>
                              </w:rPr>
                            </w:pPr>
                          </w:p>
                          <w:p w14:paraId="387DE35C" w14:textId="77777777" w:rsidR="003C327E" w:rsidRDefault="003C327E" w:rsidP="00815129">
                            <w:pPr>
                              <w:pStyle w:val="Symbol"/>
                              <w:rPr>
                                <w:rFonts w:ascii="Chalkboard" w:hAnsi="Chalkboard"/>
                                <w:sz w:val="24"/>
                              </w:rPr>
                            </w:pPr>
                          </w:p>
                          <w:p w14:paraId="50882101" w14:textId="77777777" w:rsidR="003C327E" w:rsidRPr="00815129" w:rsidRDefault="003C327E" w:rsidP="00815129">
                            <w:pPr>
                              <w:pStyle w:val="Symbol"/>
                              <w:rPr>
                                <w:rFonts w:ascii="Chalkboard" w:hAnsi="Chalkboar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39" style="position:absolute;margin-left:28pt;margin-top:246pt;width:203pt;height:17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" fillcolor="#4f81bd [3204]" stroked="f" strokeweight="1.5pt">
                <v:shadow opacity="22938f" mv:blur="38100f" offset="0,2pt"/>
                <v:textbox inset=",0,,7.2pt">
                  <w:txbxContent>
                    <w:p w14:paraId="07847B09" w14:textId="77777777" w:rsidR="003C327E" w:rsidRDefault="003C327E" w:rsidP="00815129">
                      <w:pPr>
                        <w:pStyle w:val="Symbol"/>
                        <w:rPr>
                          <w:rFonts w:ascii="Chalkboard" w:hAnsi="Chalkboard"/>
                          <w:sz w:val="24"/>
                        </w:rPr>
                      </w:pPr>
                    </w:p>
                    <w:p w14:paraId="0070BF45" w14:textId="36695F3B" w:rsidR="003C327E" w:rsidRDefault="003C327E" w:rsidP="00815129">
                      <w:pPr>
                        <w:pStyle w:val="Symbol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Clue </w:t>
                      </w:r>
                      <w:r w:rsidRPr="000F5BFF">
                        <w:rPr>
                          <w:rFonts w:ascii="Chalkboard" w:hAnsi="Chalkboard"/>
                          <w:sz w:val="36"/>
                          <w:szCs w:val="36"/>
                        </w:rPr>
                        <w:t>number 1</w:t>
                      </w: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:</w:t>
                      </w:r>
                    </w:p>
                    <w:p w14:paraId="42F9D0E6" w14:textId="2EA82B07" w:rsidR="003C327E" w:rsidRDefault="003C327E" w:rsidP="00AE11DE">
                      <w:pPr>
                        <w:pStyle w:val="Symbol"/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 w:rsidRPr="00F5790E">
                        <w:rPr>
                          <w:rFonts w:ascii="Chalkboard" w:hAnsi="Chalkboard"/>
                          <w:sz w:val="28"/>
                          <w:szCs w:val="28"/>
                        </w:rPr>
                        <w:t>An exotic fruit.</w:t>
                      </w:r>
                      <w:proofErr w:type="gramEnd"/>
                    </w:p>
                    <w:p w14:paraId="1FCE2E58" w14:textId="04877ECB" w:rsidR="003C327E" w:rsidRPr="00F5790E" w:rsidRDefault="003C327E" w:rsidP="00AE11DE">
                      <w:pPr>
                        <w:pStyle w:val="Symbol"/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You will</w:t>
                      </w:r>
                      <w:r w:rsidRPr="00F5790E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find this on a </w:t>
                      </w:r>
                      <w:bookmarkStart w:id="1" w:name="_GoBack"/>
                      <w:r w:rsidRPr="00F5790E">
                        <w:rPr>
                          <w:rFonts w:ascii="Chalkboard" w:hAnsi="Chalkboard"/>
                          <w:sz w:val="28"/>
                          <w:szCs w:val="28"/>
                        </w:rPr>
                        <w:t>Hawaiian Pizza</w:t>
                      </w:r>
                    </w:p>
                    <w:p w14:paraId="7BFC7980" w14:textId="77777777" w:rsidR="003C327E" w:rsidRPr="00F5790E" w:rsidRDefault="003C327E" w:rsidP="00AE11DE">
                      <w:pPr>
                        <w:pStyle w:val="Symbol"/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  <w:p w14:paraId="0E8DCDD7" w14:textId="42A8C6E3" w:rsidR="003C327E" w:rsidRPr="000F5BFF" w:rsidRDefault="003C327E" w:rsidP="00815129">
                      <w:pPr>
                        <w:pStyle w:val="Symbol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_ _ _ </w:t>
                      </w:r>
                      <w:bookmarkEnd w:id="1"/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_ _ P _ _ _</w:t>
                      </w:r>
                    </w:p>
                    <w:p w14:paraId="006679FC" w14:textId="77777777" w:rsidR="003C327E" w:rsidRDefault="003C327E" w:rsidP="00815129">
                      <w:pPr>
                        <w:pStyle w:val="Symbol"/>
                        <w:rPr>
                          <w:rFonts w:ascii="Chalkboard" w:hAnsi="Chalkboard"/>
                          <w:sz w:val="24"/>
                        </w:rPr>
                      </w:pPr>
                    </w:p>
                    <w:p w14:paraId="387DE35C" w14:textId="77777777" w:rsidR="003C327E" w:rsidRDefault="003C327E" w:rsidP="00815129">
                      <w:pPr>
                        <w:pStyle w:val="Symbol"/>
                        <w:rPr>
                          <w:rFonts w:ascii="Chalkboard" w:hAnsi="Chalkboard"/>
                          <w:sz w:val="24"/>
                        </w:rPr>
                      </w:pPr>
                    </w:p>
                    <w:p w14:paraId="50882101" w14:textId="77777777" w:rsidR="003C327E" w:rsidRPr="00815129" w:rsidRDefault="003C327E" w:rsidP="00815129">
                      <w:pPr>
                        <w:pStyle w:val="Symbol"/>
                        <w:rPr>
                          <w:rFonts w:ascii="Chalkboard" w:hAnsi="Chalkboard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54CA4">
        <w:rPr>
          <w:noProof/>
        </w:rPr>
        <mc:AlternateContent>
          <mc:Choice Requires="wps">
            <w:drawing>
              <wp:anchor distT="0" distB="0" distL="114300" distR="114300" simplePos="0" relativeHeight="251668721" behindDoc="0" locked="0" layoutInCell="1" allowOverlap="1" wp14:anchorId="4320D36E" wp14:editId="5BF3F25B">
                <wp:simplePos x="0" y="0"/>
                <wp:positionH relativeFrom="page">
                  <wp:posOffset>609600</wp:posOffset>
                </wp:positionH>
                <wp:positionV relativeFrom="page">
                  <wp:posOffset>6197600</wp:posOffset>
                </wp:positionV>
                <wp:extent cx="1524000" cy="787400"/>
                <wp:effectExtent l="0" t="0" r="0" b="0"/>
                <wp:wrapThrough wrapText="bothSides">
                  <wp:wrapPolygon edited="0">
                    <wp:start x="360" y="0"/>
                    <wp:lineTo x="360" y="20903"/>
                    <wp:lineTo x="20880" y="20903"/>
                    <wp:lineTo x="20880" y="0"/>
                    <wp:lineTo x="360" y="0"/>
                  </wp:wrapPolygon>
                </wp:wrapThrough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0E6AC" w14:textId="10623C1C" w:rsidR="003C327E" w:rsidRDefault="003C327E" w:rsidP="00F5790E">
                            <w:pPr>
                              <w:pStyle w:val="Symbol"/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 w:rsidRPr="000B61B0"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Clue number 2:</w:t>
                            </w:r>
                          </w:p>
                          <w:p w14:paraId="015DD02A" w14:textId="07079C99" w:rsidR="003C327E" w:rsidRDefault="003C327E" w:rsidP="00F5790E">
                            <w:pPr>
                              <w:pStyle w:val="Symbol"/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\J]</w:t>
                            </w:r>
                          </w:p>
                          <w:p w14:paraId="73600999" w14:textId="77777777" w:rsidR="003C327E" w:rsidRDefault="003C327E" w:rsidP="00F5790E">
                            <w:pPr>
                              <w:pStyle w:val="Symbol"/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</w:p>
                          <w:p w14:paraId="465D38EE" w14:textId="77777777" w:rsidR="003C327E" w:rsidRPr="000B61B0" w:rsidRDefault="003C327E" w:rsidP="00F5790E">
                            <w:pPr>
                              <w:pStyle w:val="Symbol"/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</w:p>
                          <w:p w14:paraId="2B070CC7" w14:textId="6CC1E952" w:rsidR="003C327E" w:rsidRPr="00F5790E" w:rsidRDefault="003C327E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5" o:spid="_x0000_s1040" type="#_x0000_t202" style="position:absolute;margin-left:48pt;margin-top:488pt;width:120pt;height:62pt;z-index:2516687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" mv:complextextbox="1" filled="f" stroked="f">
                <v:textbox>
                  <w:txbxContent>
                    <w:p w14:paraId="6620E6AC" w14:textId="10623C1C" w:rsidR="003C327E" w:rsidRDefault="003C327E" w:rsidP="00F5790E">
                      <w:pPr>
                        <w:pStyle w:val="Symbol"/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 w:rsidRPr="000B61B0"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  <w:t>Clue number 2:</w:t>
                      </w:r>
                    </w:p>
                    <w:p w14:paraId="015DD02A" w14:textId="07079C99" w:rsidR="003C327E" w:rsidRDefault="003C327E" w:rsidP="00F5790E">
                      <w:pPr>
                        <w:pStyle w:val="Symbol"/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  <w:t>\J]</w:t>
                      </w:r>
                    </w:p>
                    <w:p w14:paraId="73600999" w14:textId="77777777" w:rsidR="003C327E" w:rsidRDefault="003C327E" w:rsidP="00F5790E">
                      <w:pPr>
                        <w:pStyle w:val="Symbol"/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</w:pPr>
                    </w:p>
                    <w:p w14:paraId="465D38EE" w14:textId="77777777" w:rsidR="003C327E" w:rsidRPr="000B61B0" w:rsidRDefault="003C327E" w:rsidP="00F5790E">
                      <w:pPr>
                        <w:pStyle w:val="Symbol"/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</w:pPr>
                    </w:p>
                    <w:p w14:paraId="2B070CC7" w14:textId="6CC1E952" w:rsidR="003C327E" w:rsidRPr="00F5790E" w:rsidRDefault="003C327E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54CA4">
        <w:rPr>
          <w:noProof/>
        </w:rPr>
        <mc:AlternateContent>
          <mc:Choice Requires="wps">
            <w:drawing>
              <wp:anchor distT="0" distB="0" distL="114300" distR="114300" simplePos="0" relativeHeight="251658394" behindDoc="0" locked="0" layoutInCell="1" allowOverlap="1" wp14:anchorId="4C3DAB0C" wp14:editId="3FAEDD09">
                <wp:simplePos x="0" y="0"/>
                <wp:positionH relativeFrom="page">
                  <wp:posOffset>353060</wp:posOffset>
                </wp:positionH>
                <wp:positionV relativeFrom="page">
                  <wp:posOffset>5806440</wp:posOffset>
                </wp:positionV>
                <wp:extent cx="7040880" cy="0"/>
                <wp:effectExtent l="0" t="0" r="20320" b="25400"/>
                <wp:wrapNone/>
                <wp:docPr id="248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251658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pt,457.2pt" to="582.2pt,45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" strokecolor="#a5a5a5 [209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815129">
        <w:rPr>
          <w:noProof/>
        </w:rPr>
        <mc:AlternateContent>
          <mc:Choice Requires="wps">
            <w:drawing>
              <wp:anchor distT="0" distB="0" distL="114300" distR="114300" simplePos="0" relativeHeight="251658438" behindDoc="0" locked="0" layoutInCell="1" allowOverlap="1" wp14:anchorId="093EA1A3" wp14:editId="45D7EF87">
                <wp:simplePos x="0" y="0"/>
                <wp:positionH relativeFrom="page">
                  <wp:posOffset>5588000</wp:posOffset>
                </wp:positionH>
                <wp:positionV relativeFrom="page">
                  <wp:posOffset>8509000</wp:posOffset>
                </wp:positionV>
                <wp:extent cx="1814195" cy="789940"/>
                <wp:effectExtent l="0" t="0" r="14605" b="22860"/>
                <wp:wrapTight wrapText="bothSides">
                  <wp:wrapPolygon edited="0">
                    <wp:start x="0" y="0"/>
                    <wp:lineTo x="0" y="21531"/>
                    <wp:lineTo x="21471" y="21531"/>
                    <wp:lineTo x="21471" y="0"/>
                    <wp:lineTo x="0" y="0"/>
                  </wp:wrapPolygon>
                </wp:wrapTight>
                <wp:docPr id="275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D2DCA4" w14:textId="77777777" w:rsidR="003C327E" w:rsidRPr="000D2927" w:rsidRDefault="003C327E" w:rsidP="00815129">
                            <w:pPr>
                              <w:pStyle w:val="P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41" type="#_x0000_t202" style="position:absolute;margin-left:440pt;margin-top:670pt;width:142.85pt;height:62.2pt;z-index:2516584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" filled="f" stroked="f">
                <v:textbox inset="0,0,0,0">
                  <w:txbxContent>
                    <w:p w14:paraId="37D2DCA4" w14:textId="77777777" w:rsidR="003C327E" w:rsidRPr="000D2927" w:rsidRDefault="003C327E" w:rsidP="00815129">
                      <w:pPr>
                        <w:pStyle w:val="Pag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25" behindDoc="0" locked="0" layoutInCell="1" allowOverlap="1" wp14:anchorId="6BD739DA" wp14:editId="52FE9C4E">
                <wp:simplePos x="0" y="0"/>
                <wp:positionH relativeFrom="page">
                  <wp:posOffset>5648960</wp:posOffset>
                </wp:positionH>
                <wp:positionV relativeFrom="page">
                  <wp:posOffset>1337310</wp:posOffset>
                </wp:positionV>
                <wp:extent cx="447040" cy="194945"/>
                <wp:effectExtent l="0" t="0" r="10160" b="8255"/>
                <wp:wrapTight wrapText="bothSides">
                  <wp:wrapPolygon edited="0">
                    <wp:start x="0" y="0"/>
                    <wp:lineTo x="0" y="19700"/>
                    <wp:lineTo x="20864" y="19700"/>
                    <wp:lineTo x="20864" y="0"/>
                    <wp:lineTo x="0" y="0"/>
                  </wp:wrapPolygon>
                </wp:wrapTight>
                <wp:docPr id="26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7567AC" w14:textId="77777777" w:rsidR="003C327E" w:rsidRDefault="003C327E" w:rsidP="00815129">
                            <w:pPr>
                              <w:pStyle w:val="Even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42" type="#_x0000_t202" style="position:absolute;margin-left:444.8pt;margin-top:105.3pt;width:35.2pt;height:15.35pt;z-index:251658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" filled="f" stroked="f">
                <v:textbox inset="0,0,0,0">
                  <w:txbxContent>
                    <w:p w14:paraId="197567AC" w14:textId="77777777" w:rsidR="003C327E" w:rsidRDefault="003C327E" w:rsidP="00815129">
                      <w:pPr>
                        <w:pStyle w:val="Even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C4F19">
        <w:br w:type="page"/>
      </w:r>
      <w:r w:rsidR="001E5F38">
        <w:rPr>
          <w:noProof/>
        </w:rPr>
        <w:lastRenderedPageBreak/>
        <w:drawing>
          <wp:anchor distT="0" distB="0" distL="114300" distR="114300" simplePos="0" relativeHeight="251737329" behindDoc="0" locked="0" layoutInCell="1" allowOverlap="1" wp14:anchorId="4A817181" wp14:editId="77E2FCD1">
            <wp:simplePos x="0" y="0"/>
            <wp:positionH relativeFrom="page">
              <wp:posOffset>2451100</wp:posOffset>
            </wp:positionH>
            <wp:positionV relativeFrom="page">
              <wp:posOffset>9187815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F38">
        <w:rPr>
          <w:noProof/>
        </w:rPr>
        <w:drawing>
          <wp:anchor distT="0" distB="0" distL="114300" distR="114300" simplePos="0" relativeHeight="251735281" behindDoc="0" locked="0" layoutInCell="1" allowOverlap="1" wp14:anchorId="5613B372" wp14:editId="4CB8C7ED">
            <wp:simplePos x="0" y="0"/>
            <wp:positionH relativeFrom="page">
              <wp:posOffset>508000</wp:posOffset>
            </wp:positionH>
            <wp:positionV relativeFrom="page">
              <wp:posOffset>8705215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F38">
        <w:rPr>
          <w:noProof/>
        </w:rPr>
        <w:drawing>
          <wp:anchor distT="0" distB="0" distL="114300" distR="114300" simplePos="0" relativeHeight="251733233" behindDoc="0" locked="0" layoutInCell="1" allowOverlap="1" wp14:anchorId="2F93C4BD" wp14:editId="11F6E0F7">
            <wp:simplePos x="0" y="0"/>
            <wp:positionH relativeFrom="page">
              <wp:posOffset>1918970</wp:posOffset>
            </wp:positionH>
            <wp:positionV relativeFrom="page">
              <wp:posOffset>7650480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F38">
        <w:rPr>
          <w:noProof/>
        </w:rPr>
        <mc:AlternateContent>
          <mc:Choice Requires="wps">
            <w:drawing>
              <wp:anchor distT="0" distB="0" distL="114300" distR="114300" simplePos="0" relativeHeight="251731185" behindDoc="0" locked="0" layoutInCell="1" allowOverlap="1" wp14:anchorId="185493F6" wp14:editId="5B099634">
                <wp:simplePos x="0" y="0"/>
                <wp:positionH relativeFrom="page">
                  <wp:posOffset>948690</wp:posOffset>
                </wp:positionH>
                <wp:positionV relativeFrom="page">
                  <wp:posOffset>8547100</wp:posOffset>
                </wp:positionV>
                <wp:extent cx="1945640" cy="635000"/>
                <wp:effectExtent l="50800" t="254000" r="60960" b="254000"/>
                <wp:wrapTight wrapText="bothSides">
                  <wp:wrapPolygon edited="0">
                    <wp:start x="20035" y="-1447"/>
                    <wp:lineTo x="4560" y="-14759"/>
                    <wp:lineTo x="3341" y="-1450"/>
                    <wp:lineTo x="354" y="-4018"/>
                    <wp:lineTo x="-103" y="973"/>
                    <wp:lineTo x="-594" y="9525"/>
                    <wp:lineTo x="-694" y="20207"/>
                    <wp:lineTo x="1207" y="21842"/>
                    <wp:lineTo x="1478" y="22076"/>
                    <wp:lineTo x="14067" y="22135"/>
                    <wp:lineTo x="21997" y="15496"/>
                    <wp:lineTo x="22150" y="13833"/>
                    <wp:lineTo x="21936" y="187"/>
                    <wp:lineTo x="20035" y="-1447"/>
                  </wp:wrapPolygon>
                </wp:wrapTight>
                <wp:docPr id="386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59088">
                          <a:off x="0" y="0"/>
                          <a:ext cx="194564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E4660E" w14:textId="77777777" w:rsidR="003C327E" w:rsidRPr="00E10122" w:rsidRDefault="003C327E" w:rsidP="001E5F38">
                            <w:pPr>
                              <w:pStyle w:val="Subtitle"/>
                              <w:jc w:val="center"/>
                              <w:rPr>
                                <w:color w:val="5F497A" w:themeColor="accent4" w:themeShade="BF"/>
                                <w:w w:val="135"/>
                              </w:rPr>
                            </w:pPr>
                            <w:r w:rsidRPr="00E10122">
                              <w:rPr>
                                <w:color w:val="5F497A" w:themeColor="accent4" w:themeShade="BF"/>
                                <w:w w:val="135"/>
                              </w:rPr>
                              <w:t xml:space="preserve">Lets get </w:t>
                            </w:r>
                            <w:proofErr w:type="gramStart"/>
                            <w:r w:rsidRPr="00E10122">
                              <w:rPr>
                                <w:color w:val="5F497A" w:themeColor="accent4" w:themeShade="BF"/>
                                <w:w w:val="135"/>
                              </w:rPr>
                              <w:t>Cracking</w:t>
                            </w:r>
                            <w:proofErr w:type="gramEnd"/>
                            <w:r w:rsidRPr="00E10122">
                              <w:rPr>
                                <w:color w:val="5F497A" w:themeColor="accent4" w:themeShade="BF"/>
                                <w:w w:val="135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74.7pt;margin-top:673pt;width:153.2pt;height:50pt;rotation:-1027727fd;z-index:2517311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" filled="f" stroked="f">
                <v:textbox inset="0,0,0,0">
                  <w:txbxContent>
                    <w:p w14:paraId="64E4660E" w14:textId="77777777" w:rsidR="003C327E" w:rsidRPr="00E10122" w:rsidRDefault="003C327E" w:rsidP="001E5F38">
                      <w:pPr>
                        <w:pStyle w:val="Subtitle"/>
                        <w:jc w:val="center"/>
                        <w:rPr>
                          <w:color w:val="5F497A" w:themeColor="accent4" w:themeShade="BF"/>
                          <w:w w:val="135"/>
                        </w:rPr>
                      </w:pPr>
                      <w:r w:rsidRPr="00E10122">
                        <w:rPr>
                          <w:color w:val="5F497A" w:themeColor="accent4" w:themeShade="BF"/>
                          <w:w w:val="135"/>
                        </w:rPr>
                        <w:t xml:space="preserve">Lets get </w:t>
                      </w:r>
                      <w:proofErr w:type="gramStart"/>
                      <w:r w:rsidRPr="00E10122">
                        <w:rPr>
                          <w:color w:val="5F497A" w:themeColor="accent4" w:themeShade="BF"/>
                          <w:w w:val="135"/>
                        </w:rPr>
                        <w:t>Cracking</w:t>
                      </w:r>
                      <w:proofErr w:type="gramEnd"/>
                      <w:r w:rsidRPr="00E10122">
                        <w:rPr>
                          <w:color w:val="5F497A" w:themeColor="accent4" w:themeShade="BF"/>
                          <w:w w:val="135"/>
                        </w:rPr>
                        <w:t>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5F38">
        <w:rPr>
          <w:noProof/>
        </w:rPr>
        <w:drawing>
          <wp:anchor distT="0" distB="0" distL="114300" distR="114300" simplePos="0" relativeHeight="251697393" behindDoc="0" locked="0" layoutInCell="1" allowOverlap="1" wp14:anchorId="7DB1252D" wp14:editId="11D042B3">
            <wp:simplePos x="0" y="0"/>
            <wp:positionH relativeFrom="page">
              <wp:posOffset>584200</wp:posOffset>
            </wp:positionH>
            <wp:positionV relativeFrom="page">
              <wp:posOffset>7493000</wp:posOffset>
            </wp:positionV>
            <wp:extent cx="804545" cy="877570"/>
            <wp:effectExtent l="101600" t="76200" r="84455" b="87630"/>
            <wp:wrapThrough wrapText="bothSides">
              <wp:wrapPolygon edited="0">
                <wp:start x="18397" y="-698"/>
                <wp:lineTo x="371" y="-4135"/>
                <wp:lineTo x="-3405" y="15579"/>
                <wp:lineTo x="-1177" y="21112"/>
                <wp:lineTo x="1493" y="21621"/>
                <wp:lineTo x="2161" y="21748"/>
                <wp:lineTo x="21298" y="20289"/>
                <wp:lineTo x="22713" y="10980"/>
                <wp:lineTo x="22852" y="10368"/>
                <wp:lineTo x="22403" y="66"/>
                <wp:lineTo x="18397" y="-698"/>
              </wp:wrapPolygon>
            </wp:wrapThrough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5078">
                      <a:off x="0" y="0"/>
                      <a:ext cx="80454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26A6">
        <w:rPr>
          <w:noProof/>
        </w:rPr>
        <mc:AlternateContent>
          <mc:Choice Requires="wps">
            <w:drawing>
              <wp:anchor distT="0" distB="0" distL="114300" distR="114300" simplePos="0" relativeHeight="251728113" behindDoc="0" locked="0" layoutInCell="1" allowOverlap="1" wp14:anchorId="3291D4AC" wp14:editId="16F20E76">
                <wp:simplePos x="0" y="0"/>
                <wp:positionH relativeFrom="page">
                  <wp:posOffset>5359400</wp:posOffset>
                </wp:positionH>
                <wp:positionV relativeFrom="page">
                  <wp:posOffset>4635500</wp:posOffset>
                </wp:positionV>
                <wp:extent cx="1981200" cy="2120900"/>
                <wp:effectExtent l="0" t="0" r="0" b="12700"/>
                <wp:wrapThrough wrapText="bothSides">
                  <wp:wrapPolygon edited="0">
                    <wp:start x="277" y="0"/>
                    <wp:lineTo x="277" y="21471"/>
                    <wp:lineTo x="21046" y="21471"/>
                    <wp:lineTo x="21046" y="0"/>
                    <wp:lineTo x="277" y="0"/>
                  </wp:wrapPolygon>
                </wp:wrapThrough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B68F7" w14:textId="56ABFAA7" w:rsidR="003C327E" w:rsidRPr="00E10122" w:rsidRDefault="003C327E">
                            <w:pP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E10122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Can you find this large male </w:t>
                            </w:r>
                            <w:proofErr w:type="gramStart"/>
                            <w:r w:rsidRPr="00E10122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chicken.</w:t>
                            </w:r>
                            <w:proofErr w:type="gramEnd"/>
                            <w:r w:rsidRPr="00E10122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 He loves to wake you up in the morning…he is a bit noisy them</w:t>
                            </w:r>
                          </w:p>
                          <w:p w14:paraId="7ED398A6" w14:textId="23012EE9" w:rsidR="003C327E" w:rsidRPr="001126A6" w:rsidRDefault="003C327E" w:rsidP="001126A6">
                            <w:pPr>
                              <w:jc w:val="center"/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_ _ _ _ R</w:t>
                            </w:r>
                            <w:r w:rsidRPr="001126A6"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1" o:spid="_x0000_s1044" type="#_x0000_t202" style="position:absolute;margin-left:422pt;margin-top:365pt;width:156pt;height:167pt;z-index:2517281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" mv:complextextbox="1" filled="f" stroked="f">
                <v:textbox>
                  <w:txbxContent>
                    <w:p w14:paraId="3C3B68F7" w14:textId="56ABFAA7" w:rsidR="003C327E" w:rsidRPr="00E10122" w:rsidRDefault="003C327E">
                      <w:pP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E10122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 xml:space="preserve">Can you find this large male </w:t>
                      </w:r>
                      <w:proofErr w:type="gramStart"/>
                      <w:r w:rsidRPr="00E10122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chicken.</w:t>
                      </w:r>
                      <w:proofErr w:type="gramEnd"/>
                      <w:r w:rsidRPr="00E10122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 xml:space="preserve">  He loves to wake you up in the morning…he is a bit noisy them</w:t>
                      </w:r>
                    </w:p>
                    <w:p w14:paraId="7ED398A6" w14:textId="23012EE9" w:rsidR="003C327E" w:rsidRPr="001126A6" w:rsidRDefault="003C327E" w:rsidP="001126A6">
                      <w:pPr>
                        <w:jc w:val="center"/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  <w:t>_ _ _ _ R</w:t>
                      </w:r>
                      <w:r w:rsidRPr="001126A6"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  <w:t xml:space="preserve"> _ 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126A6">
        <w:rPr>
          <w:noProof/>
        </w:rPr>
        <mc:AlternateContent>
          <mc:Choice Requires="wps">
            <w:drawing>
              <wp:anchor distT="0" distB="0" distL="114300" distR="114300" simplePos="0" relativeHeight="251658379" behindDoc="0" locked="0" layoutInCell="1" allowOverlap="1" wp14:anchorId="24E3DE72" wp14:editId="3F9C89B7">
                <wp:simplePos x="0" y="0"/>
                <wp:positionH relativeFrom="page">
                  <wp:posOffset>5194300</wp:posOffset>
                </wp:positionH>
                <wp:positionV relativeFrom="page">
                  <wp:posOffset>4191000</wp:posOffset>
                </wp:positionV>
                <wp:extent cx="2374900" cy="2819400"/>
                <wp:effectExtent l="0" t="0" r="12700" b="0"/>
                <wp:wrapNone/>
                <wp:docPr id="234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819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3D6502" w14:textId="2454D92E" w:rsidR="003C327E" w:rsidRDefault="003C327E" w:rsidP="00F5790E">
                            <w:pPr>
                              <w:pStyle w:val="Symbol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Clue number 7:</w:t>
                            </w:r>
                          </w:p>
                          <w:p w14:paraId="0A5C6C8C" w14:textId="77777777" w:rsidR="003C327E" w:rsidRDefault="003C327E" w:rsidP="00F5790E">
                            <w:pPr>
                              <w:jc w:val="center"/>
                            </w:pPr>
                          </w:p>
                          <w:p w14:paraId="16C52D75" w14:textId="77777777" w:rsidR="003C327E" w:rsidRDefault="003C327E" w:rsidP="00F5790E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BEC4D4" w14:textId="77777777" w:rsidR="003C327E" w:rsidRDefault="003C327E" w:rsidP="00F5790E">
                            <w:pPr>
                              <w:jc w:val="center"/>
                            </w:pPr>
                          </w:p>
                          <w:p w14:paraId="1453F24B" w14:textId="77777777" w:rsidR="003C327E" w:rsidRDefault="003C327E" w:rsidP="00F579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45" style="position:absolute;margin-left:409pt;margin-top:330pt;width:187pt;height:222pt;z-index:251658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" fillcolor="#9bbb59 [3206]" stroked="f" strokecolor="#9bbb59 [3206]" strokeweight="1.5pt">
                <v:shadow opacity="22938f" mv:blur="38100f" offset="0,2pt"/>
                <v:textbox inset=",7.2pt,,7.2pt">
                  <w:txbxContent>
                    <w:p w14:paraId="673D6502" w14:textId="2454D92E" w:rsidR="003C327E" w:rsidRDefault="003C327E" w:rsidP="00F5790E">
                      <w:pPr>
                        <w:pStyle w:val="Symbol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Clue number 7:</w:t>
                      </w:r>
                    </w:p>
                    <w:p w14:paraId="0A5C6C8C" w14:textId="77777777" w:rsidR="003C327E" w:rsidRDefault="003C327E" w:rsidP="00F5790E">
                      <w:pPr>
                        <w:jc w:val="center"/>
                      </w:pPr>
                    </w:p>
                    <w:p w14:paraId="16C52D75" w14:textId="77777777" w:rsidR="003C327E" w:rsidRDefault="003C327E" w:rsidP="00F5790E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</w:p>
                    <w:p w14:paraId="18BEC4D4" w14:textId="77777777" w:rsidR="003C327E" w:rsidRDefault="003C327E" w:rsidP="00F5790E">
                      <w:pPr>
                        <w:jc w:val="center"/>
                      </w:pPr>
                    </w:p>
                    <w:p w14:paraId="1453F24B" w14:textId="77777777" w:rsidR="003C327E" w:rsidRDefault="003C327E" w:rsidP="00F5790E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126A6">
        <w:rPr>
          <w:noProof/>
        </w:rPr>
        <w:drawing>
          <wp:anchor distT="0" distB="0" distL="118745" distR="118745" simplePos="0" relativeHeight="251658411" behindDoc="0" locked="0" layoutInCell="1" allowOverlap="1" wp14:anchorId="37C74CBD" wp14:editId="41DEC902">
            <wp:simplePos x="0" y="0"/>
            <wp:positionH relativeFrom="page">
              <wp:posOffset>3073400</wp:posOffset>
            </wp:positionH>
            <wp:positionV relativeFrom="page">
              <wp:posOffset>4251325</wp:posOffset>
            </wp:positionV>
            <wp:extent cx="1847850" cy="1176655"/>
            <wp:effectExtent l="0" t="0" r="6350" b="0"/>
            <wp:wrapTight wrapText="bothSides">
              <wp:wrapPolygon edited="0">
                <wp:start x="0" y="0"/>
                <wp:lineTo x="0" y="20982"/>
                <wp:lineTo x="21377" y="20982"/>
                <wp:lineTo x="21377" y="0"/>
                <wp:lineTo x="0" y="0"/>
              </wp:wrapPolygon>
            </wp:wrapTight>
            <wp:docPr id="25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:advantage brochure images:CB06443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6FF">
        <w:rPr>
          <w:noProof/>
        </w:rPr>
        <w:drawing>
          <wp:anchor distT="0" distB="0" distL="114300" distR="114300" simplePos="0" relativeHeight="251678961" behindDoc="0" locked="0" layoutInCell="1" allowOverlap="1" wp14:anchorId="0C96345E" wp14:editId="442E3814">
            <wp:simplePos x="0" y="0"/>
            <wp:positionH relativeFrom="page">
              <wp:posOffset>3733800</wp:posOffset>
            </wp:positionH>
            <wp:positionV relativeFrom="page">
              <wp:posOffset>6235700</wp:posOffset>
            </wp:positionV>
            <wp:extent cx="804545" cy="877570"/>
            <wp:effectExtent l="0" t="0" r="8255" b="11430"/>
            <wp:wrapThrough wrapText="bothSides">
              <wp:wrapPolygon edited="0">
                <wp:start x="0" y="0"/>
                <wp:lineTo x="0" y="21256"/>
                <wp:lineTo x="21140" y="21256"/>
                <wp:lineTo x="21140" y="0"/>
                <wp:lineTo x="0" y="0"/>
              </wp:wrapPolygon>
            </wp:wrapThrough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6FF">
        <w:rPr>
          <w:noProof/>
        </w:rPr>
        <mc:AlternateContent>
          <mc:Choice Requires="wps">
            <w:drawing>
              <wp:anchor distT="0" distB="0" distL="114300" distR="114300" simplePos="0" relativeHeight="251658377" behindDoc="0" locked="0" layoutInCell="1" allowOverlap="1" wp14:anchorId="36060143" wp14:editId="6340F04D">
                <wp:simplePos x="0" y="0"/>
                <wp:positionH relativeFrom="page">
                  <wp:posOffset>302260</wp:posOffset>
                </wp:positionH>
                <wp:positionV relativeFrom="page">
                  <wp:posOffset>4201160</wp:posOffset>
                </wp:positionV>
                <wp:extent cx="2542540" cy="2415540"/>
                <wp:effectExtent l="0" t="0" r="0" b="0"/>
                <wp:wrapNone/>
                <wp:docPr id="22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2540" cy="2415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8C4D64" w14:textId="0500CA45" w:rsidR="003C327E" w:rsidRDefault="003C327E" w:rsidP="00F5790E">
                            <w:pPr>
                              <w:pStyle w:val="Symbol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Clue number 6:</w:t>
                            </w:r>
                          </w:p>
                          <w:p w14:paraId="582CB8EE" w14:textId="77777777" w:rsidR="003C327E" w:rsidRDefault="003C327E" w:rsidP="00F579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46" style="position:absolute;margin-left:23.8pt;margin-top:330.8pt;width:200.2pt;height:190.2pt;z-index:251658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" fillcolor="#4f81bd [3204]" stroked="f" strokecolor="#4a7ebb" strokeweight="1.5pt">
                <v:shadow opacity="22938f" mv:blur="38100f" offset="0,2pt"/>
                <v:textbox inset=",7.2pt,,7.2pt">
                  <w:txbxContent>
                    <w:p w14:paraId="388C4D64" w14:textId="0500CA45" w:rsidR="003C327E" w:rsidRDefault="003C327E" w:rsidP="00F5790E">
                      <w:pPr>
                        <w:pStyle w:val="Symbol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Clue number 6:</w:t>
                      </w:r>
                    </w:p>
                    <w:p w14:paraId="582CB8EE" w14:textId="77777777" w:rsidR="003C327E" w:rsidRDefault="003C327E" w:rsidP="00F5790E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966FF">
        <w:rPr>
          <w:noProof/>
        </w:rPr>
        <w:drawing>
          <wp:anchor distT="0" distB="0" distL="114300" distR="114300" simplePos="0" relativeHeight="251715825" behindDoc="0" locked="0" layoutInCell="1" allowOverlap="1" wp14:anchorId="3A1F11A3" wp14:editId="16FEC2A3">
            <wp:simplePos x="0" y="0"/>
            <wp:positionH relativeFrom="page">
              <wp:posOffset>3213735</wp:posOffset>
            </wp:positionH>
            <wp:positionV relativeFrom="page">
              <wp:posOffset>5669915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6FF">
        <w:rPr>
          <w:noProof/>
        </w:rPr>
        <w:drawing>
          <wp:anchor distT="0" distB="0" distL="114300" distR="114300" simplePos="0" relativeHeight="251726065" behindDoc="0" locked="0" layoutInCell="1" allowOverlap="1" wp14:anchorId="39765F83" wp14:editId="0222D02B">
            <wp:simplePos x="0" y="0"/>
            <wp:positionH relativeFrom="page">
              <wp:posOffset>4662170</wp:posOffset>
            </wp:positionH>
            <wp:positionV relativeFrom="page">
              <wp:posOffset>5745480</wp:posOffset>
            </wp:positionV>
            <wp:extent cx="429260" cy="491490"/>
            <wp:effectExtent l="76200" t="76200" r="53340" b="67310"/>
            <wp:wrapThrough wrapText="bothSides">
              <wp:wrapPolygon edited="0">
                <wp:start x="-3257" y="-91"/>
                <wp:lineTo x="-7725" y="2349"/>
                <wp:lineTo x="-1019" y="20399"/>
                <wp:lineTo x="18368" y="21946"/>
                <wp:lineTo x="23230" y="20568"/>
                <wp:lineTo x="22900" y="12446"/>
                <wp:lineTo x="19382" y="-639"/>
                <wp:lineTo x="15373" y="-4198"/>
                <wp:lineTo x="4037" y="-2159"/>
                <wp:lineTo x="-3257" y="-91"/>
              </wp:wrapPolygon>
            </wp:wrapThrough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78651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6FF">
        <w:rPr>
          <w:noProof/>
        </w:rPr>
        <mc:AlternateContent>
          <mc:Choice Requires="wps">
            <w:drawing>
              <wp:anchor distT="0" distB="0" distL="114300" distR="114300" simplePos="0" relativeHeight="251727089" behindDoc="0" locked="0" layoutInCell="1" allowOverlap="1" wp14:anchorId="66D05FA5" wp14:editId="69B61F79">
                <wp:simplePos x="0" y="0"/>
                <wp:positionH relativeFrom="page">
                  <wp:posOffset>431800</wp:posOffset>
                </wp:positionH>
                <wp:positionV relativeFrom="page">
                  <wp:posOffset>4673600</wp:posOffset>
                </wp:positionV>
                <wp:extent cx="2209800" cy="1739900"/>
                <wp:effectExtent l="0" t="0" r="0" b="12700"/>
                <wp:wrapThrough wrapText="bothSides">
                  <wp:wrapPolygon edited="0">
                    <wp:start x="248" y="0"/>
                    <wp:lineTo x="248" y="21442"/>
                    <wp:lineTo x="21103" y="21442"/>
                    <wp:lineTo x="21103" y="0"/>
                    <wp:lineTo x="248" y="0"/>
                  </wp:wrapPolygon>
                </wp:wrapThrough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9EEB8" w14:textId="13DED3E7" w:rsidR="003C327E" w:rsidRPr="009966FF" w:rsidRDefault="003C327E">
                            <w:pP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9966FF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This is another word for a giant mushroom. Fairies live under them</w:t>
                            </w:r>
                          </w:p>
                          <w:p w14:paraId="0DDE6065" w14:textId="77777777" w:rsidR="003C327E" w:rsidRDefault="003C327E">
                            <w:pPr>
                              <w:rPr>
                                <w:rFonts w:ascii="Chalkboard" w:hAnsi="Chalkboard"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</w:p>
                          <w:p w14:paraId="2724C800" w14:textId="27D74405" w:rsidR="003C327E" w:rsidRPr="009966FF" w:rsidRDefault="003C327E">
                            <w:pPr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T</w:t>
                            </w:r>
                            <w:r w:rsidRPr="009966FF"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_ _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0" o:spid="_x0000_s1047" type="#_x0000_t202" style="position:absolute;margin-left:34pt;margin-top:368pt;width:174pt;height:137pt;z-index:2517270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" mv:complextextbox="1" filled="f" stroked="f">
                <v:textbox>
                  <w:txbxContent>
                    <w:p w14:paraId="7E99EEB8" w14:textId="13DED3E7" w:rsidR="003C327E" w:rsidRPr="009966FF" w:rsidRDefault="003C327E">
                      <w:pP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9966FF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This is another word for a giant mushroom. Fairies live under them</w:t>
                      </w:r>
                    </w:p>
                    <w:p w14:paraId="0DDE6065" w14:textId="77777777" w:rsidR="003C327E" w:rsidRDefault="003C327E">
                      <w:pPr>
                        <w:rPr>
                          <w:rFonts w:ascii="Chalkboard" w:hAnsi="Chalkboard"/>
                          <w:color w:val="1D1B11" w:themeColor="background2" w:themeShade="1A"/>
                          <w:sz w:val="28"/>
                          <w:szCs w:val="28"/>
                        </w:rPr>
                      </w:pPr>
                    </w:p>
                    <w:p w14:paraId="2724C800" w14:textId="27D74405" w:rsidR="003C327E" w:rsidRPr="009966FF" w:rsidRDefault="003C327E">
                      <w:pPr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  <w:t>T</w:t>
                      </w:r>
                      <w:r w:rsidRPr="009966FF"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  <w:t xml:space="preserve"> _ _ _ _ _ _ _ 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966FF">
        <w:rPr>
          <w:noProof/>
        </w:rPr>
        <mc:AlternateContent>
          <mc:Choice Requires="wps">
            <w:drawing>
              <wp:anchor distT="0" distB="0" distL="114300" distR="114300" simplePos="0" relativeHeight="251709681" behindDoc="0" locked="0" layoutInCell="1" allowOverlap="1" wp14:anchorId="4442153D" wp14:editId="03BA1E64">
                <wp:simplePos x="0" y="0"/>
                <wp:positionH relativeFrom="page">
                  <wp:posOffset>5461000</wp:posOffset>
                </wp:positionH>
                <wp:positionV relativeFrom="page">
                  <wp:posOffset>723900</wp:posOffset>
                </wp:positionV>
                <wp:extent cx="1790700" cy="1778000"/>
                <wp:effectExtent l="0" t="0" r="0" b="0"/>
                <wp:wrapThrough wrapText="bothSides">
                  <wp:wrapPolygon edited="0">
                    <wp:start x="306" y="0"/>
                    <wp:lineTo x="306" y="21291"/>
                    <wp:lineTo x="20834" y="21291"/>
                    <wp:lineTo x="20834" y="0"/>
                    <wp:lineTo x="306" y="0"/>
                  </wp:wrapPolygon>
                </wp:wrapThrough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4387B" w14:textId="55151AF9" w:rsidR="003C327E" w:rsidRPr="002E33D2" w:rsidRDefault="003C327E" w:rsidP="00AE11DE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2E33D2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Can you find a pair of these? They are boxing each other.</w:t>
                            </w:r>
                          </w:p>
                          <w:p w14:paraId="769810FF" w14:textId="42D105A4" w:rsidR="003C327E" w:rsidRPr="002E33D2" w:rsidRDefault="003C327E" w:rsidP="002E33D2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 w:rsidRPr="002E33D2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H_ _ _ _</w:t>
                            </w:r>
                          </w:p>
                          <w:p w14:paraId="0A5CA7BA" w14:textId="77777777" w:rsidR="003C327E" w:rsidRPr="00CB04C8" w:rsidRDefault="003C327E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1" o:spid="_x0000_s1048" type="#_x0000_t202" style="position:absolute;margin-left:430pt;margin-top:57pt;width:141pt;height:140pt;z-index:251709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" mv:complextextbox="1" filled="f" stroked="f">
                <v:textbox>
                  <w:txbxContent>
                    <w:p w14:paraId="4494387B" w14:textId="55151AF9" w:rsidR="003C327E" w:rsidRPr="002E33D2" w:rsidRDefault="003C327E" w:rsidP="00AE11DE">
                      <w:pPr>
                        <w:jc w:val="center"/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2E33D2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Can you find a pair of these? They are boxing each other.</w:t>
                      </w:r>
                    </w:p>
                    <w:p w14:paraId="769810FF" w14:textId="42D105A4" w:rsidR="003C327E" w:rsidRPr="002E33D2" w:rsidRDefault="003C327E" w:rsidP="002E33D2">
                      <w:pPr>
                        <w:jc w:val="center"/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 w:rsidRPr="002E33D2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36"/>
                          <w:szCs w:val="36"/>
                        </w:rPr>
                        <w:t>H_ _ _ _</w:t>
                      </w:r>
                    </w:p>
                    <w:p w14:paraId="0A5CA7BA" w14:textId="77777777" w:rsidR="003C327E" w:rsidRPr="00CB04C8" w:rsidRDefault="003C327E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E33D2">
        <w:rPr>
          <w:noProof/>
        </w:rPr>
        <w:drawing>
          <wp:anchor distT="0" distB="0" distL="114300" distR="114300" simplePos="0" relativeHeight="251721969" behindDoc="0" locked="0" layoutInCell="1" allowOverlap="1" wp14:anchorId="4DBF4DB9" wp14:editId="3917CEFB">
            <wp:simplePos x="0" y="0"/>
            <wp:positionH relativeFrom="page">
              <wp:posOffset>6592570</wp:posOffset>
            </wp:positionH>
            <wp:positionV relativeFrom="page">
              <wp:posOffset>3218815</wp:posOffset>
            </wp:positionV>
            <wp:extent cx="429260" cy="491490"/>
            <wp:effectExtent l="101600" t="76200" r="104140" b="67310"/>
            <wp:wrapThrough wrapText="bothSides">
              <wp:wrapPolygon edited="0">
                <wp:start x="18956" y="-1547"/>
                <wp:lineTo x="2486" y="-7656"/>
                <wp:lineTo x="-5508" y="8784"/>
                <wp:lineTo x="-2446" y="19622"/>
                <wp:lineTo x="3436" y="21803"/>
                <wp:lineTo x="4613" y="22240"/>
                <wp:lineTo x="22227" y="20283"/>
                <wp:lineTo x="22726" y="19256"/>
                <wp:lineTo x="23661" y="199"/>
                <wp:lineTo x="18956" y="-1547"/>
              </wp:wrapPolygon>
            </wp:wrapThrough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19416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3D2">
        <w:rPr>
          <w:noProof/>
        </w:rPr>
        <w:drawing>
          <wp:anchor distT="0" distB="0" distL="114300" distR="114300" simplePos="0" relativeHeight="251719921" behindDoc="0" locked="0" layoutInCell="1" allowOverlap="1" wp14:anchorId="11EA2B72" wp14:editId="5F2375B5">
            <wp:simplePos x="0" y="0"/>
            <wp:positionH relativeFrom="page">
              <wp:posOffset>6046470</wp:posOffset>
            </wp:positionH>
            <wp:positionV relativeFrom="page">
              <wp:posOffset>2774315</wp:posOffset>
            </wp:positionV>
            <wp:extent cx="429260" cy="491490"/>
            <wp:effectExtent l="101600" t="101600" r="78740" b="92710"/>
            <wp:wrapThrough wrapText="bothSides">
              <wp:wrapPolygon edited="0">
                <wp:start x="-3427" y="636"/>
                <wp:lineTo x="-11342" y="6398"/>
                <wp:lineTo x="394" y="22369"/>
                <wp:lineTo x="16673" y="23856"/>
                <wp:lineTo x="23127" y="20239"/>
                <wp:lineTo x="23512" y="18696"/>
                <wp:lineTo x="22292" y="8769"/>
                <wp:lineTo x="18231" y="-892"/>
                <wp:lineTo x="9096" y="-5057"/>
                <wp:lineTo x="1952" y="-2379"/>
                <wp:lineTo x="-3427" y="636"/>
              </wp:wrapPolygon>
            </wp:wrapThrough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1414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3D2">
        <w:rPr>
          <w:noProof/>
        </w:rPr>
        <mc:AlternateContent>
          <mc:Choice Requires="wps">
            <w:drawing>
              <wp:anchor distT="0" distB="0" distL="114300" distR="114300" simplePos="0" relativeHeight="251658406" behindDoc="0" locked="0" layoutInCell="1" allowOverlap="1" wp14:anchorId="340C7E09" wp14:editId="3D39F13C">
                <wp:simplePos x="0" y="0"/>
                <wp:positionH relativeFrom="page">
                  <wp:posOffset>5308600</wp:posOffset>
                </wp:positionH>
                <wp:positionV relativeFrom="page">
                  <wp:posOffset>241300</wp:posOffset>
                </wp:positionV>
                <wp:extent cx="2098040" cy="2374900"/>
                <wp:effectExtent l="0" t="0" r="35560" b="38100"/>
                <wp:wrapNone/>
                <wp:docPr id="235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2374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  <a:alpha val="0"/>
                            </a:schemeClr>
                          </a:solidFill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418pt;margin-top:19pt;width:165.2pt;height:187pt;z-index:2516584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" fillcolor="#ffff19 [1949]" strokecolor="#1c1a10 [334]">
                <v:stroke opacity="0"/>
                <v:textbox inset=",7.2pt,,7.2pt"/>
                <w10:wrap anchorx="page" anchory="page"/>
              </v:rect>
            </w:pict>
          </mc:Fallback>
        </mc:AlternateContent>
      </w:r>
      <w:r w:rsidR="002E33D2">
        <w:rPr>
          <w:noProof/>
        </w:rPr>
        <w:drawing>
          <wp:anchor distT="0" distB="0" distL="114300" distR="114300" simplePos="0" relativeHeight="251724017" behindDoc="0" locked="0" layoutInCell="1" allowOverlap="1" wp14:anchorId="7FDF6D3B" wp14:editId="06183D54">
            <wp:simplePos x="0" y="0"/>
            <wp:positionH relativeFrom="page">
              <wp:posOffset>5386070</wp:posOffset>
            </wp:positionH>
            <wp:positionV relativeFrom="page">
              <wp:posOffset>3129915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3D2">
        <w:rPr>
          <w:noProof/>
        </w:rPr>
        <mc:AlternateContent>
          <mc:Choice Requires="wps">
            <w:drawing>
              <wp:anchor distT="0" distB="0" distL="114300" distR="114300" simplePos="0" relativeHeight="251658414" behindDoc="0" locked="0" layoutInCell="1" allowOverlap="1" wp14:anchorId="6FB35EC3" wp14:editId="0AE1C1B0">
                <wp:simplePos x="0" y="0"/>
                <wp:positionH relativeFrom="page">
                  <wp:posOffset>5369560</wp:posOffset>
                </wp:positionH>
                <wp:positionV relativeFrom="page">
                  <wp:posOffset>372110</wp:posOffset>
                </wp:positionV>
                <wp:extent cx="2021840" cy="516890"/>
                <wp:effectExtent l="0" t="0" r="10160" b="16510"/>
                <wp:wrapTight wrapText="bothSides">
                  <wp:wrapPolygon edited="0">
                    <wp:start x="0" y="0"/>
                    <wp:lineTo x="0" y="21229"/>
                    <wp:lineTo x="21437" y="21229"/>
                    <wp:lineTo x="21437" y="0"/>
                    <wp:lineTo x="0" y="0"/>
                  </wp:wrapPolygon>
                </wp:wrapTight>
                <wp:docPr id="245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93E60F" w14:textId="666BFF44" w:rsidR="003C327E" w:rsidRDefault="003C327E" w:rsidP="00F5790E">
                            <w:pPr>
                              <w:pStyle w:val="Symbol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Clue number 5:</w:t>
                            </w:r>
                          </w:p>
                          <w:p w14:paraId="6942F9CB" w14:textId="7C8CD355" w:rsidR="003C327E" w:rsidRDefault="003C327E" w:rsidP="00815129">
                            <w:pPr>
                              <w:pStyle w:val="BlockHead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49" type="#_x0000_t202" style="position:absolute;margin-left:422.8pt;margin-top:29.3pt;width:159.2pt;height:40.7pt;z-index:2516584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" mv:complextextbox="1" filled="f" stroked="f">
                <v:textbox inset="0,0,0,0">
                  <w:txbxContent>
                    <w:p w14:paraId="0E93E60F" w14:textId="666BFF44" w:rsidR="003C327E" w:rsidRDefault="003C327E" w:rsidP="00F5790E">
                      <w:pPr>
                        <w:pStyle w:val="Symbol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Clue number 5:</w:t>
                      </w:r>
                    </w:p>
                    <w:p w14:paraId="6942F9CB" w14:textId="7C8CD355" w:rsidR="003C327E" w:rsidRDefault="003C327E" w:rsidP="00815129">
                      <w:pPr>
                        <w:pStyle w:val="BlockHeading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B61B0">
        <w:rPr>
          <w:noProof/>
        </w:rPr>
        <w:drawing>
          <wp:anchor distT="0" distB="0" distL="118745" distR="118745" simplePos="0" relativeHeight="251658471" behindDoc="0" locked="0" layoutInCell="1" allowOverlap="1" wp14:anchorId="068C03D4" wp14:editId="54973616">
            <wp:simplePos x="0" y="0"/>
            <wp:positionH relativeFrom="page">
              <wp:posOffset>3128010</wp:posOffset>
            </wp:positionH>
            <wp:positionV relativeFrom="page">
              <wp:posOffset>7414260</wp:posOffset>
            </wp:positionV>
            <wp:extent cx="1464945" cy="2463800"/>
            <wp:effectExtent l="0" t="0" r="8255" b="0"/>
            <wp:wrapTight wrapText="bothSides">
              <wp:wrapPolygon edited="0">
                <wp:start x="0" y="0"/>
                <wp:lineTo x="0" y="21377"/>
                <wp:lineTo x="21347" y="21377"/>
                <wp:lineTo x="21347" y="0"/>
                <wp:lineTo x="0" y="0"/>
              </wp:wrapPolygon>
            </wp:wrapTight>
            <wp:docPr id="39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CB0603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B61B0">
        <w:rPr>
          <w:noProof/>
        </w:rPr>
        <w:drawing>
          <wp:anchor distT="0" distB="0" distL="118745" distR="118745" simplePos="0" relativeHeight="251658474" behindDoc="0" locked="0" layoutInCell="1" allowOverlap="1" wp14:anchorId="12FD3AFD" wp14:editId="0CAEAA7C">
            <wp:simplePos x="0" y="0"/>
            <wp:positionH relativeFrom="page">
              <wp:posOffset>567055</wp:posOffset>
            </wp:positionH>
            <wp:positionV relativeFrom="page">
              <wp:posOffset>965200</wp:posOffset>
            </wp:positionV>
            <wp:extent cx="4425950" cy="2819400"/>
            <wp:effectExtent l="0" t="0" r="0" b="0"/>
            <wp:wrapTight wrapText="bothSides">
              <wp:wrapPolygon edited="0">
                <wp:start x="0" y="0"/>
                <wp:lineTo x="0" y="21405"/>
                <wp:lineTo x="21445" y="21405"/>
                <wp:lineTo x="21445" y="0"/>
                <wp:lineTo x="0" y="0"/>
              </wp:wrapPolygon>
            </wp:wrapTight>
            <wp:docPr id="25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42-169227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7AA">
        <w:rPr>
          <w:noProof/>
        </w:rPr>
        <mc:AlternateContent>
          <mc:Choice Requires="wps">
            <w:drawing>
              <wp:anchor distT="0" distB="0" distL="114300" distR="114300" simplePos="0" relativeHeight="251693297" behindDoc="0" locked="0" layoutInCell="1" allowOverlap="1" wp14:anchorId="3F4B1E9D" wp14:editId="3107DAC6">
                <wp:simplePos x="0" y="0"/>
                <wp:positionH relativeFrom="page">
                  <wp:posOffset>5181600</wp:posOffset>
                </wp:positionH>
                <wp:positionV relativeFrom="page">
                  <wp:posOffset>7604760</wp:posOffset>
                </wp:positionV>
                <wp:extent cx="2222500" cy="2098040"/>
                <wp:effectExtent l="0" t="0" r="12700" b="10160"/>
                <wp:wrapNone/>
                <wp:docPr id="33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2098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D8F701" w14:textId="551ABDE3" w:rsidR="003C327E" w:rsidRDefault="003C327E" w:rsidP="00B107AA">
                            <w:pPr>
                              <w:pStyle w:val="Symbol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Clue number 8:</w:t>
                            </w:r>
                          </w:p>
                          <w:p w14:paraId="705546E4" w14:textId="5C2665CF" w:rsidR="003C327E" w:rsidRDefault="003C327E" w:rsidP="00AE11DE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AE11DE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We are looking for a bird whose has beautiful blue feather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s.</w:t>
                            </w:r>
                          </w:p>
                          <w:p w14:paraId="502A8682" w14:textId="77777777" w:rsidR="003C327E" w:rsidRPr="00AE11DE" w:rsidRDefault="003C327E" w:rsidP="00AE11DE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P _ _ _ _ _ _</w:t>
                            </w:r>
                          </w:p>
                          <w:p w14:paraId="3BD0B131" w14:textId="77777777" w:rsidR="003C327E" w:rsidRDefault="003C327E" w:rsidP="00AE11DE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88E1A4" w14:textId="77777777" w:rsidR="003C327E" w:rsidRDefault="003C327E" w:rsidP="00B10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50" style="position:absolute;margin-left:408pt;margin-top:598.8pt;width:175pt;height:165.2pt;z-index:2516932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" fillcolor="#8064a2 [3207]" stroked="f" strokecolor="#4a7ebb" strokeweight="1.5pt">
                <v:shadow opacity="22938f" mv:blur="38100f" offset="0,2pt"/>
                <v:textbox inset=",7.2pt,,7.2pt">
                  <w:txbxContent>
                    <w:p w14:paraId="77D8F701" w14:textId="551ABDE3" w:rsidR="003C327E" w:rsidRDefault="003C327E" w:rsidP="00B107AA">
                      <w:pPr>
                        <w:pStyle w:val="Symbol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Clue number 8:</w:t>
                      </w:r>
                    </w:p>
                    <w:p w14:paraId="705546E4" w14:textId="5C2665CF" w:rsidR="003C327E" w:rsidRDefault="003C327E" w:rsidP="00AE11DE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AE11DE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We are looking for a bird whose has beautiful blue feather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s.</w:t>
                      </w:r>
                    </w:p>
                    <w:p w14:paraId="502A8682" w14:textId="77777777" w:rsidR="003C327E" w:rsidRPr="00AE11DE" w:rsidRDefault="003C327E" w:rsidP="00AE11DE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P _ _ _ _ _ _</w:t>
                      </w:r>
                    </w:p>
                    <w:p w14:paraId="3BD0B131" w14:textId="77777777" w:rsidR="003C327E" w:rsidRDefault="003C327E" w:rsidP="00AE11DE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</w:p>
                    <w:p w14:paraId="5988E1A4" w14:textId="77777777" w:rsidR="003C327E" w:rsidRDefault="003C327E" w:rsidP="00B107AA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08" behindDoc="0" locked="0" layoutInCell="1" allowOverlap="1" wp14:anchorId="2A3C9115" wp14:editId="1C9615BE">
                <wp:simplePos x="0" y="0"/>
                <wp:positionH relativeFrom="page">
                  <wp:posOffset>365760</wp:posOffset>
                </wp:positionH>
                <wp:positionV relativeFrom="page">
                  <wp:posOffset>7269480</wp:posOffset>
                </wp:positionV>
                <wp:extent cx="7040880" cy="0"/>
                <wp:effectExtent l="10160" t="17780" r="22860" b="20320"/>
                <wp:wrapNone/>
                <wp:docPr id="237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251658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72.4pt" to="583.2pt,57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" strokecolor="#a5a5a5 [209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07" behindDoc="0" locked="0" layoutInCell="1" allowOverlap="1" wp14:anchorId="5A5003B8" wp14:editId="679B616B">
                <wp:simplePos x="0" y="0"/>
                <wp:positionH relativeFrom="page">
                  <wp:posOffset>365760</wp:posOffset>
                </wp:positionH>
                <wp:positionV relativeFrom="page">
                  <wp:posOffset>3977640</wp:posOffset>
                </wp:positionV>
                <wp:extent cx="7040880" cy="0"/>
                <wp:effectExtent l="10160" t="15240" r="22860" b="22860"/>
                <wp:wrapNone/>
                <wp:docPr id="236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2516584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313.2pt" to="583.2pt,3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" strokecolor="#a5a5a5 [209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FC4F19">
        <w:br w:type="page"/>
      </w:r>
      <w:r w:rsidR="00F1546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137" behindDoc="0" locked="0" layoutInCell="1" allowOverlap="1" wp14:anchorId="3AE8ACB7" wp14:editId="038C64CD">
                <wp:simplePos x="0" y="0"/>
                <wp:positionH relativeFrom="page">
                  <wp:posOffset>3860800</wp:posOffset>
                </wp:positionH>
                <wp:positionV relativeFrom="page">
                  <wp:posOffset>7454900</wp:posOffset>
                </wp:positionV>
                <wp:extent cx="2921000" cy="2095500"/>
                <wp:effectExtent l="0" t="0" r="25400" b="38100"/>
                <wp:wrapThrough wrapText="bothSides">
                  <wp:wrapPolygon edited="0">
                    <wp:start x="0" y="0"/>
                    <wp:lineTo x="0" y="21731"/>
                    <wp:lineTo x="21600" y="21731"/>
                    <wp:lineTo x="21600" y="0"/>
                    <wp:lineTo x="0" y="0"/>
                  </wp:wrapPolygon>
                </wp:wrapThrough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2095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  <a:alpha val="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ECE6C" w14:textId="722AB43A" w:rsidR="003C327E" w:rsidRDefault="003C327E" w:rsidP="0080455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804555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You have reached the end.</w:t>
                            </w:r>
                          </w:p>
                          <w:p w14:paraId="09FF4D83" w14:textId="71D85FFB" w:rsidR="00F15468" w:rsidRPr="00804555" w:rsidRDefault="00F15468" w:rsidP="0080455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Use you letter</w:t>
                            </w:r>
                            <w:r w:rsidR="002E0673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to spell some words</w:t>
                            </w:r>
                          </w:p>
                          <w:p w14:paraId="6B51095B" w14:textId="12E82BFF" w:rsidR="003C327E" w:rsidRPr="00804555" w:rsidRDefault="003C327E" w:rsidP="0080455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804555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You have been amazing. Go into the </w:t>
                            </w:r>
                            <w:proofErr w:type="spellStart"/>
                            <w:r w:rsidRPr="00804555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Bot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hy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and the Easter Bunny secret </w:t>
                            </w:r>
                            <w:r w:rsidRPr="00804555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stash awaits </w:t>
                            </w:r>
                            <w:proofErr w:type="gramStart"/>
                            <w:r w:rsidRPr="00804555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you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……..</w:t>
                            </w:r>
                            <w:proofErr w:type="gramEnd"/>
                          </w:p>
                          <w:p w14:paraId="0BB0659A" w14:textId="5F11928C" w:rsidR="003C327E" w:rsidRPr="00804555" w:rsidRDefault="003C327E" w:rsidP="0080455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5" o:spid="_x0000_s1051" type="#_x0000_t202" style="position:absolute;margin-left:304pt;margin-top:587pt;width:230pt;height:165pt;z-index:2517291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" mv:complextextbox="1" fillcolor="#548dd4 [1951]" strokecolor="#0f243e [1615]">
                <v:stroke opacity="0"/>
                <v:textbox>
                  <w:txbxContent>
                    <w:p w14:paraId="4C9ECE6C" w14:textId="722AB43A" w:rsidR="003C327E" w:rsidRDefault="003C327E" w:rsidP="00804555">
                      <w:pPr>
                        <w:jc w:val="center"/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804555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You have reached the end.</w:t>
                      </w:r>
                    </w:p>
                    <w:p w14:paraId="09FF4D83" w14:textId="71D85FFB" w:rsidR="00F15468" w:rsidRPr="00804555" w:rsidRDefault="00F15468" w:rsidP="00804555">
                      <w:pPr>
                        <w:jc w:val="center"/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Use you letter</w:t>
                      </w:r>
                      <w:r w:rsidR="002E0673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 xml:space="preserve"> to spell some words</w:t>
                      </w:r>
                    </w:p>
                    <w:p w14:paraId="6B51095B" w14:textId="12E82BFF" w:rsidR="003C327E" w:rsidRPr="00804555" w:rsidRDefault="003C327E" w:rsidP="00804555">
                      <w:pPr>
                        <w:jc w:val="center"/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804555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 xml:space="preserve">You have been amazing. Go into the </w:t>
                      </w:r>
                      <w:proofErr w:type="spellStart"/>
                      <w:r w:rsidRPr="00804555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Bot</w:t>
                      </w:r>
                      <w: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hy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 xml:space="preserve"> and the Easter Bunny secret </w:t>
                      </w:r>
                      <w:r w:rsidRPr="00804555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 xml:space="preserve">stash awaits </w:t>
                      </w:r>
                      <w:proofErr w:type="gramStart"/>
                      <w:r w:rsidRPr="00804555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you</w:t>
                      </w:r>
                      <w: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……..</w:t>
                      </w:r>
                      <w:proofErr w:type="gramEnd"/>
                    </w:p>
                    <w:p w14:paraId="0BB0659A" w14:textId="5F11928C" w:rsidR="003C327E" w:rsidRPr="00804555" w:rsidRDefault="003C327E" w:rsidP="00804555">
                      <w:pPr>
                        <w:jc w:val="center"/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5468">
        <w:rPr>
          <w:noProof/>
        </w:rPr>
        <w:drawing>
          <wp:anchor distT="0" distB="0" distL="114300" distR="114300" simplePos="0" relativeHeight="251751665" behindDoc="0" locked="0" layoutInCell="1" allowOverlap="1" wp14:anchorId="2E739CBF" wp14:editId="6B7F8E00">
            <wp:simplePos x="0" y="0"/>
            <wp:positionH relativeFrom="page">
              <wp:posOffset>3365500</wp:posOffset>
            </wp:positionH>
            <wp:positionV relativeFrom="page">
              <wp:posOffset>6457315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468">
        <w:rPr>
          <w:noProof/>
        </w:rPr>
        <w:drawing>
          <wp:anchor distT="0" distB="0" distL="114300" distR="114300" simplePos="0" relativeHeight="251749617" behindDoc="0" locked="0" layoutInCell="1" allowOverlap="1" wp14:anchorId="710B6673" wp14:editId="6292B6D7">
            <wp:simplePos x="0" y="0"/>
            <wp:positionH relativeFrom="page">
              <wp:posOffset>3149600</wp:posOffset>
            </wp:positionH>
            <wp:positionV relativeFrom="page">
              <wp:posOffset>5554980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468">
        <w:rPr>
          <w:noProof/>
        </w:rPr>
        <w:drawing>
          <wp:anchor distT="0" distB="0" distL="114300" distR="114300" simplePos="0" relativeHeight="251747569" behindDoc="0" locked="0" layoutInCell="1" allowOverlap="1" wp14:anchorId="2413BD28" wp14:editId="135115EB">
            <wp:simplePos x="0" y="0"/>
            <wp:positionH relativeFrom="page">
              <wp:posOffset>4470400</wp:posOffset>
            </wp:positionH>
            <wp:positionV relativeFrom="page">
              <wp:posOffset>1490980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468">
        <w:rPr>
          <w:noProof/>
        </w:rPr>
        <w:drawing>
          <wp:anchor distT="0" distB="0" distL="114300" distR="114300" simplePos="0" relativeHeight="251745521" behindDoc="0" locked="0" layoutInCell="1" allowOverlap="1" wp14:anchorId="64467C1C" wp14:editId="7F4028E6">
            <wp:simplePos x="0" y="0"/>
            <wp:positionH relativeFrom="page">
              <wp:posOffset>3606165</wp:posOffset>
            </wp:positionH>
            <wp:positionV relativeFrom="page">
              <wp:posOffset>2545715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468">
        <w:rPr>
          <w:noProof/>
        </w:rPr>
        <w:drawing>
          <wp:anchor distT="0" distB="0" distL="114300" distR="114300" simplePos="0" relativeHeight="251743473" behindDoc="0" locked="0" layoutInCell="1" allowOverlap="1" wp14:anchorId="60578DFF" wp14:editId="637B9FB4">
            <wp:simplePos x="0" y="0"/>
            <wp:positionH relativeFrom="page">
              <wp:posOffset>3657600</wp:posOffset>
            </wp:positionH>
            <wp:positionV relativeFrom="page">
              <wp:posOffset>1542415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468">
        <w:rPr>
          <w:noProof/>
        </w:rPr>
        <w:drawing>
          <wp:anchor distT="0" distB="0" distL="114300" distR="114300" simplePos="0" relativeHeight="251739377" behindDoc="0" locked="0" layoutInCell="1" allowOverlap="1" wp14:anchorId="32CD4466" wp14:editId="0DA78434">
            <wp:simplePos x="0" y="0"/>
            <wp:positionH relativeFrom="page">
              <wp:posOffset>4165600</wp:posOffset>
            </wp:positionH>
            <wp:positionV relativeFrom="page">
              <wp:posOffset>424180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468">
        <w:rPr>
          <w:noProof/>
        </w:rPr>
        <w:drawing>
          <wp:anchor distT="0" distB="0" distL="114300" distR="114300" simplePos="0" relativeHeight="251741425" behindDoc="0" locked="0" layoutInCell="1" allowOverlap="1" wp14:anchorId="6D83F733" wp14:editId="764069BF">
            <wp:simplePos x="0" y="0"/>
            <wp:positionH relativeFrom="page">
              <wp:posOffset>2908300</wp:posOffset>
            </wp:positionH>
            <wp:positionV relativeFrom="page">
              <wp:posOffset>1478915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555">
        <w:rPr>
          <w:noProof/>
        </w:rPr>
        <mc:AlternateContent>
          <mc:Choice Requires="wps">
            <w:drawing>
              <wp:anchor distT="0" distB="0" distL="114300" distR="114300" simplePos="0" relativeHeight="251682033" behindDoc="0" locked="0" layoutInCell="1" allowOverlap="1" wp14:anchorId="5B7EA2B2" wp14:editId="758EAE77">
                <wp:simplePos x="0" y="0"/>
                <wp:positionH relativeFrom="page">
                  <wp:posOffset>4419600</wp:posOffset>
                </wp:positionH>
                <wp:positionV relativeFrom="page">
                  <wp:posOffset>3441700</wp:posOffset>
                </wp:positionV>
                <wp:extent cx="2235200" cy="3365500"/>
                <wp:effectExtent l="0" t="0" r="0" b="12700"/>
                <wp:wrapThrough wrapText="bothSides">
                  <wp:wrapPolygon edited="0">
                    <wp:start x="0" y="0"/>
                    <wp:lineTo x="0" y="21518"/>
                    <wp:lineTo x="21355" y="21518"/>
                    <wp:lineTo x="21355" y="0"/>
                    <wp:lineTo x="0" y="0"/>
                  </wp:wrapPolygon>
                </wp:wrapThrough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365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8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C9D00" w14:textId="293BBB72" w:rsidR="003C327E" w:rsidRPr="00804555" w:rsidRDefault="003C327E" w:rsidP="00993D58">
                            <w:pPr>
                              <w:pStyle w:val="Symbol"/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 w:rsidRPr="00804555"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Clue Number 11:</w:t>
                            </w:r>
                          </w:p>
                          <w:p w14:paraId="02FFDEB9" w14:textId="77777777" w:rsidR="003C327E" w:rsidRDefault="003C327E" w:rsidP="00993D58">
                            <w:pPr>
                              <w:rPr>
                                <w:color w:val="5F497A" w:themeColor="accent4" w:themeShade="BF"/>
                              </w:rPr>
                            </w:pPr>
                          </w:p>
                          <w:p w14:paraId="7392BBDC" w14:textId="72DA63CF" w:rsidR="003C327E" w:rsidRPr="003C327E" w:rsidRDefault="003C327E" w:rsidP="00993D58">
                            <w:pP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3C327E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This is the final clue. You are getting near the </w:t>
                            </w:r>
                            <w:proofErr w:type="gramStart"/>
                            <w:r w:rsidRPr="003C327E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eggs…..</w:t>
                            </w:r>
                            <w:proofErr w:type="gramEnd"/>
                          </w:p>
                          <w:p w14:paraId="01F6C46E" w14:textId="46A67844" w:rsidR="003C327E" w:rsidRPr="003C327E" w:rsidRDefault="003C327E" w:rsidP="00993D58">
                            <w:pP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3C327E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We must go to the tearoom</w:t>
                            </w:r>
                          </w:p>
                          <w:p w14:paraId="3F33F0B7" w14:textId="4836BE6A" w:rsidR="003C327E" w:rsidRPr="003C327E" w:rsidRDefault="003C327E" w:rsidP="00993D58">
                            <w:pP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3C327E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What is the special name for the </w:t>
                            </w:r>
                            <w:proofErr w:type="gramStart"/>
                            <w:r w:rsidRPr="003C327E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tearoom</w:t>
                            </w:r>
                            <w:proofErr w:type="gramEnd"/>
                          </w:p>
                          <w:p w14:paraId="3F5F5FD4" w14:textId="77777777" w:rsidR="003C327E" w:rsidRDefault="003C327E" w:rsidP="00804555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14:paraId="0AC0EC88" w14:textId="31DFF304" w:rsidR="003C327E" w:rsidRPr="003C327E" w:rsidRDefault="003C327E" w:rsidP="0080455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</w:rPr>
                            </w:pPr>
                            <w:r w:rsidRPr="003C327E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</w:rPr>
                              <w:t>_ _ _ _ Y</w:t>
                            </w:r>
                          </w:p>
                          <w:p w14:paraId="7733C08C" w14:textId="176EA51C" w:rsidR="003C327E" w:rsidRPr="001E5F38" w:rsidRDefault="003C327E" w:rsidP="00993D58">
                            <w:pPr>
                              <w:rPr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52" type="#_x0000_t202" style="position:absolute;margin-left:348pt;margin-top:271pt;width:176pt;height:265pt;z-index:2516820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" mv:complextextbox="1" fillcolor="#c0504d [3205]" stroked="f">
                <v:fill opacity="51143f"/>
                <v:textbox>
                  <w:txbxContent>
                    <w:p w14:paraId="335C9D00" w14:textId="293BBB72" w:rsidR="003C327E" w:rsidRPr="00804555" w:rsidRDefault="003C327E" w:rsidP="00993D58">
                      <w:pPr>
                        <w:pStyle w:val="Symbol"/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 w:rsidRPr="00804555"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  <w:t>Clue Number 11:</w:t>
                      </w:r>
                    </w:p>
                    <w:p w14:paraId="02FFDEB9" w14:textId="77777777" w:rsidR="003C327E" w:rsidRDefault="003C327E" w:rsidP="00993D58">
                      <w:pPr>
                        <w:rPr>
                          <w:color w:val="5F497A" w:themeColor="accent4" w:themeShade="BF"/>
                        </w:rPr>
                      </w:pPr>
                    </w:p>
                    <w:p w14:paraId="7392BBDC" w14:textId="72DA63CF" w:rsidR="003C327E" w:rsidRPr="003C327E" w:rsidRDefault="003C327E" w:rsidP="00993D58">
                      <w:pP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3C327E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 xml:space="preserve">This is the final clue. You are getting near the </w:t>
                      </w:r>
                      <w:proofErr w:type="gramStart"/>
                      <w:r w:rsidRPr="003C327E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eggs…..</w:t>
                      </w:r>
                      <w:proofErr w:type="gramEnd"/>
                    </w:p>
                    <w:p w14:paraId="01F6C46E" w14:textId="46A67844" w:rsidR="003C327E" w:rsidRPr="003C327E" w:rsidRDefault="003C327E" w:rsidP="00993D58">
                      <w:pP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3C327E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We must go to the tearoom</w:t>
                      </w:r>
                    </w:p>
                    <w:p w14:paraId="3F33F0B7" w14:textId="4836BE6A" w:rsidR="003C327E" w:rsidRPr="003C327E" w:rsidRDefault="003C327E" w:rsidP="00993D58">
                      <w:pP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3C327E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 xml:space="preserve">What is the special name for the </w:t>
                      </w:r>
                      <w:proofErr w:type="gramStart"/>
                      <w:r w:rsidRPr="003C327E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tearoom</w:t>
                      </w:r>
                      <w:proofErr w:type="gramEnd"/>
                    </w:p>
                    <w:p w14:paraId="3F5F5FD4" w14:textId="77777777" w:rsidR="003C327E" w:rsidRDefault="003C327E" w:rsidP="00804555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</w:p>
                    <w:p w14:paraId="0AC0EC88" w14:textId="31DFF304" w:rsidR="003C327E" w:rsidRPr="003C327E" w:rsidRDefault="003C327E" w:rsidP="00804555">
                      <w:pPr>
                        <w:jc w:val="center"/>
                        <w:rPr>
                          <w:rFonts w:ascii="Chalkboard" w:hAnsi="Chalkboard"/>
                          <w:b/>
                          <w:color w:val="1D1B11" w:themeColor="background2" w:themeShade="1A"/>
                        </w:rPr>
                      </w:pPr>
                      <w:r w:rsidRPr="003C327E">
                        <w:rPr>
                          <w:rFonts w:ascii="Chalkboard" w:hAnsi="Chalkboard"/>
                          <w:b/>
                          <w:color w:val="1D1B11" w:themeColor="background2" w:themeShade="1A"/>
                        </w:rPr>
                        <w:t>_ _ _ _ Y</w:t>
                      </w:r>
                    </w:p>
                    <w:p w14:paraId="7733C08C" w14:textId="176EA51C" w:rsidR="003C327E" w:rsidRPr="001E5F38" w:rsidRDefault="003C327E" w:rsidP="00993D58">
                      <w:pPr>
                        <w:rPr>
                          <w:color w:val="5F497A" w:themeColor="accent4" w:themeShade="BF"/>
                        </w:rPr>
                      </w:pPr>
                      <w:r>
                        <w:rPr>
                          <w:color w:val="5F497A" w:themeColor="accent4" w:themeShade="BF"/>
                        </w:rPr>
                        <w:t>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E5F38">
        <w:rPr>
          <w:noProof/>
        </w:rPr>
        <mc:AlternateContent>
          <mc:Choice Requires="wps">
            <w:drawing>
              <wp:anchor distT="0" distB="0" distL="114300" distR="114300" simplePos="0" relativeHeight="251672817" behindDoc="0" locked="0" layoutInCell="1" allowOverlap="1" wp14:anchorId="042EEBFF" wp14:editId="7DB93B16">
                <wp:simplePos x="0" y="0"/>
                <wp:positionH relativeFrom="page">
                  <wp:posOffset>535940</wp:posOffset>
                </wp:positionH>
                <wp:positionV relativeFrom="page">
                  <wp:posOffset>6184900</wp:posOffset>
                </wp:positionV>
                <wp:extent cx="2194560" cy="2387600"/>
                <wp:effectExtent l="0" t="0" r="0" b="0"/>
                <wp:wrapTight wrapText="bothSides">
                  <wp:wrapPolygon edited="0">
                    <wp:start x="0" y="0"/>
                    <wp:lineTo x="0" y="21370"/>
                    <wp:lineTo x="21250" y="21370"/>
                    <wp:lineTo x="21250" y="0"/>
                    <wp:lineTo x="0" y="0"/>
                  </wp:wrapPolygon>
                </wp:wrapTight>
                <wp:docPr id="271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387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C84011" w14:textId="4BF23ED3" w:rsidR="003C327E" w:rsidRDefault="003C327E" w:rsidP="00586F20">
                            <w:pPr>
                              <w:pStyle w:val="Symbol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993D58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Clue number 10</w:t>
                            </w:r>
                            <w:r w:rsidRPr="00993D58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76DF3E6" w14:textId="77777777" w:rsidR="003C327E" w:rsidRDefault="003C327E" w:rsidP="00586F20">
                            <w:pPr>
                              <w:pStyle w:val="Symbol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0328715" w14:textId="303F4A19" w:rsidR="003C327E" w:rsidRDefault="003C327E" w:rsidP="00586F20">
                            <w:pPr>
                              <w:pStyle w:val="Symbol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You are looking for something lying on is side. It should be standing tall. It is fun to climb</w:t>
                            </w:r>
                          </w:p>
                          <w:p w14:paraId="5D8D3E47" w14:textId="77777777" w:rsidR="003C327E" w:rsidRDefault="003C327E" w:rsidP="00586F20">
                            <w:pPr>
                              <w:pStyle w:val="Symbol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BF2AF01" w14:textId="0111ADDD" w:rsidR="003C327E" w:rsidRDefault="003C327E" w:rsidP="00586F20">
                            <w:pPr>
                              <w:pStyle w:val="Symbol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_ _ _ E</w:t>
                            </w:r>
                          </w:p>
                          <w:p w14:paraId="5D752A3C" w14:textId="0CBE1CA9" w:rsidR="003C327E" w:rsidRPr="00993D58" w:rsidRDefault="003C327E" w:rsidP="00586F20">
                            <w:pPr>
                              <w:pStyle w:val="Symbol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53" style="position:absolute;margin-left:42.2pt;margin-top:487pt;width:172.8pt;height:188pt;z-index:2516728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" fillcolor="#9bbb59 [3206]" stroked="f" strokeweight="1.5pt">
                <v:shadow opacity="22938f" mv:blur="38100f" offset="0,2pt"/>
                <v:textbox inset=",0,,7.2pt">
                  <w:txbxContent>
                    <w:p w14:paraId="7BC84011" w14:textId="4BF23ED3" w:rsidR="003C327E" w:rsidRDefault="003C327E" w:rsidP="00586F20">
                      <w:pPr>
                        <w:pStyle w:val="Symbol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993D58">
                        <w:rPr>
                          <w:rFonts w:ascii="Chalkboard" w:hAnsi="Chalkboard"/>
                          <w:sz w:val="36"/>
                          <w:szCs w:val="36"/>
                        </w:rPr>
                        <w:t>Clue number 10</w:t>
                      </w:r>
                      <w:r w:rsidRPr="00993D58">
                        <w:rPr>
                          <w:rFonts w:ascii="Chalkboard" w:hAnsi="Chalkboard"/>
                          <w:sz w:val="28"/>
                          <w:szCs w:val="28"/>
                        </w:rPr>
                        <w:t>:</w:t>
                      </w:r>
                    </w:p>
                    <w:p w14:paraId="176DF3E6" w14:textId="77777777" w:rsidR="003C327E" w:rsidRDefault="003C327E" w:rsidP="00586F20">
                      <w:pPr>
                        <w:pStyle w:val="Symbol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0328715" w14:textId="303F4A19" w:rsidR="003C327E" w:rsidRDefault="003C327E" w:rsidP="00586F20">
                      <w:pPr>
                        <w:pStyle w:val="Symbol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You are looking for something lying on is side. It should be standing tall. It is fun to climb</w:t>
                      </w:r>
                    </w:p>
                    <w:p w14:paraId="5D8D3E47" w14:textId="77777777" w:rsidR="003C327E" w:rsidRDefault="003C327E" w:rsidP="00586F20">
                      <w:pPr>
                        <w:pStyle w:val="Symbol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BF2AF01" w14:textId="0111ADDD" w:rsidR="003C327E" w:rsidRDefault="003C327E" w:rsidP="00586F20">
                      <w:pPr>
                        <w:pStyle w:val="Symbol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_ _ _ E</w:t>
                      </w:r>
                    </w:p>
                    <w:p w14:paraId="5D752A3C" w14:textId="0CBE1CA9" w:rsidR="003C327E" w:rsidRPr="00993D58" w:rsidRDefault="003C327E" w:rsidP="00586F20">
                      <w:pPr>
                        <w:pStyle w:val="Symbol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E5F38">
        <w:rPr>
          <w:noProof/>
        </w:rPr>
        <w:drawing>
          <wp:anchor distT="0" distB="0" distL="118745" distR="118745" simplePos="0" relativeHeight="251658481" behindDoc="0" locked="0" layoutInCell="1" allowOverlap="1" wp14:anchorId="231C3ECB" wp14:editId="3BD118F8">
            <wp:simplePos x="0" y="0"/>
            <wp:positionH relativeFrom="page">
              <wp:posOffset>485140</wp:posOffset>
            </wp:positionH>
            <wp:positionV relativeFrom="page">
              <wp:posOffset>3124835</wp:posOffset>
            </wp:positionV>
            <wp:extent cx="3209489" cy="2044065"/>
            <wp:effectExtent l="0" t="0" r="0" b="0"/>
            <wp:wrapTight wrapText="bothSides">
              <wp:wrapPolygon edited="0">
                <wp:start x="0" y="0"/>
                <wp:lineTo x="0" y="21204"/>
                <wp:lineTo x="21369" y="21204"/>
                <wp:lineTo x="21369" y="0"/>
                <wp:lineTo x="0" y="0"/>
              </wp:wrapPolygon>
            </wp:wrapTight>
            <wp:docPr id="40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BXP4989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489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F38">
        <w:rPr>
          <w:noProof/>
        </w:rPr>
        <w:drawing>
          <wp:anchor distT="0" distB="0" distL="114300" distR="114300" simplePos="0" relativeHeight="251695345" behindDoc="0" locked="0" layoutInCell="1" allowOverlap="1" wp14:anchorId="46607EE4" wp14:editId="62D3F06B">
            <wp:simplePos x="0" y="0"/>
            <wp:positionH relativeFrom="page">
              <wp:posOffset>3060700</wp:posOffset>
            </wp:positionH>
            <wp:positionV relativeFrom="page">
              <wp:posOffset>393700</wp:posOffset>
            </wp:positionV>
            <wp:extent cx="804545" cy="877570"/>
            <wp:effectExtent l="152400" t="152400" r="135255" b="138430"/>
            <wp:wrapThrough wrapText="bothSides">
              <wp:wrapPolygon edited="0">
                <wp:start x="19478" y="-1543"/>
                <wp:lineTo x="3747" y="-7599"/>
                <wp:lineTo x="-5499" y="10523"/>
                <wp:lineTo x="-1175" y="12377"/>
                <wp:lineTo x="-2908" y="15775"/>
                <wp:lineTo x="-1554" y="20497"/>
                <wp:lineTo x="1535" y="21821"/>
                <wp:lineTo x="20444" y="21648"/>
                <wp:lineTo x="22308" y="12094"/>
                <wp:lineTo x="22596" y="11528"/>
                <wp:lineTo x="22567" y="-218"/>
                <wp:lineTo x="19478" y="-1543"/>
              </wp:wrapPolygon>
            </wp:wrapThrough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95916">
                      <a:off x="0" y="0"/>
                      <a:ext cx="80454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F38">
        <w:rPr>
          <w:noProof/>
        </w:rPr>
        <mc:AlternateContent>
          <mc:Choice Requires="wps">
            <w:drawing>
              <wp:anchor distT="0" distB="0" distL="114300" distR="114300" simplePos="0" relativeHeight="251658378" behindDoc="0" locked="0" layoutInCell="1" allowOverlap="1" wp14:anchorId="285E5851" wp14:editId="5CF284A3">
                <wp:simplePos x="0" y="0"/>
                <wp:positionH relativeFrom="page">
                  <wp:posOffset>457200</wp:posOffset>
                </wp:positionH>
                <wp:positionV relativeFrom="page">
                  <wp:posOffset>568960</wp:posOffset>
                </wp:positionV>
                <wp:extent cx="2095500" cy="2313940"/>
                <wp:effectExtent l="0" t="0" r="12700" b="0"/>
                <wp:wrapNone/>
                <wp:docPr id="226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313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4F54A8" w14:textId="30A4D308" w:rsidR="003C327E" w:rsidRDefault="003C327E" w:rsidP="00F5790E">
                            <w:pPr>
                              <w:pStyle w:val="Symbol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Clue number 9:</w:t>
                            </w:r>
                          </w:p>
                          <w:p w14:paraId="706FBBEE" w14:textId="77777777" w:rsidR="003C327E" w:rsidRDefault="003C327E" w:rsidP="00F5790E">
                            <w:pPr>
                              <w:jc w:val="center"/>
                            </w:pPr>
                          </w:p>
                          <w:p w14:paraId="6071ADE9" w14:textId="7DB0491E" w:rsidR="003C327E" w:rsidRPr="00F15468" w:rsidRDefault="003C327E" w:rsidP="00F5790E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F15468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This is the seed of an oak tree. From these might oaks </w:t>
                            </w:r>
                            <w:proofErr w:type="gramStart"/>
                            <w:r w:rsidRPr="00F15468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grow.</w:t>
                            </w:r>
                            <w:proofErr w:type="gramEnd"/>
                          </w:p>
                          <w:p w14:paraId="0429C08E" w14:textId="540B59A4" w:rsidR="003C327E" w:rsidRPr="00F15468" w:rsidRDefault="00F15468" w:rsidP="00F5790E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F15468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Can you find the </w:t>
                            </w:r>
                            <w:proofErr w:type="gramStart"/>
                            <w:r w:rsidRPr="00F15468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seeds</w:t>
                            </w:r>
                            <w:proofErr w:type="gramEnd"/>
                          </w:p>
                          <w:p w14:paraId="44D254C8" w14:textId="1F2B4C99" w:rsidR="00F15468" w:rsidRPr="00F15468" w:rsidRDefault="00F15468" w:rsidP="00F5790E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F15468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A _ _ _ 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36pt;margin-top:44.8pt;width:165pt;height:182.2pt;z-index:251658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" fillcolor="#8064a2 [3207]" stroked="f" strokecolor="#4a7ebb" strokeweight="1.5pt">
                <v:shadow opacity="22938f" mv:blur="38100f" offset="0,2pt"/>
                <v:textbox inset=",7.2pt,,7.2pt">
                  <w:txbxContent>
                    <w:p w14:paraId="7C4F54A8" w14:textId="30A4D308" w:rsidR="003C327E" w:rsidRDefault="003C327E" w:rsidP="00F5790E">
                      <w:pPr>
                        <w:pStyle w:val="Symbol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Clue number 9:</w:t>
                      </w:r>
                    </w:p>
                    <w:p w14:paraId="706FBBEE" w14:textId="77777777" w:rsidR="003C327E" w:rsidRDefault="003C327E" w:rsidP="00F5790E">
                      <w:pPr>
                        <w:jc w:val="center"/>
                      </w:pPr>
                    </w:p>
                    <w:p w14:paraId="6071ADE9" w14:textId="7DB0491E" w:rsidR="003C327E" w:rsidRPr="00F15468" w:rsidRDefault="003C327E" w:rsidP="00F5790E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F15468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This is the seed of an oak tree. From these might oaks </w:t>
                      </w:r>
                      <w:proofErr w:type="gramStart"/>
                      <w:r w:rsidRPr="00F15468">
                        <w:rPr>
                          <w:rFonts w:ascii="Chalkboard" w:hAnsi="Chalkboard"/>
                          <w:sz w:val="28"/>
                          <w:szCs w:val="28"/>
                        </w:rPr>
                        <w:t>grow.</w:t>
                      </w:r>
                      <w:proofErr w:type="gramEnd"/>
                    </w:p>
                    <w:p w14:paraId="0429C08E" w14:textId="540B59A4" w:rsidR="003C327E" w:rsidRPr="00F15468" w:rsidRDefault="00F15468" w:rsidP="00F5790E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F15468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Can you find the </w:t>
                      </w:r>
                      <w:proofErr w:type="gramStart"/>
                      <w:r w:rsidRPr="00F15468">
                        <w:rPr>
                          <w:rFonts w:ascii="Chalkboard" w:hAnsi="Chalkboard"/>
                          <w:sz w:val="28"/>
                          <w:szCs w:val="28"/>
                        </w:rPr>
                        <w:t>seeds</w:t>
                      </w:r>
                      <w:proofErr w:type="gramEnd"/>
                    </w:p>
                    <w:p w14:paraId="44D254C8" w14:textId="1F2B4C99" w:rsidR="00F15468" w:rsidRPr="00F15468" w:rsidRDefault="00F15468" w:rsidP="00F5790E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F15468">
                        <w:rPr>
                          <w:rFonts w:ascii="Chalkboard" w:hAnsi="Chalkboard"/>
                          <w:sz w:val="28"/>
                          <w:szCs w:val="28"/>
                        </w:rPr>
                        <w:t>A _ _ _ 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B61B0">
        <w:rPr>
          <w:noProof/>
        </w:rPr>
        <w:drawing>
          <wp:anchor distT="0" distB="0" distL="118745" distR="118745" simplePos="0" relativeHeight="251658480" behindDoc="0" locked="0" layoutInCell="1" allowOverlap="1" wp14:anchorId="35E032A5" wp14:editId="4AEFB838">
            <wp:simplePos x="0" y="0"/>
            <wp:positionH relativeFrom="page">
              <wp:posOffset>5283200</wp:posOffset>
            </wp:positionH>
            <wp:positionV relativeFrom="page">
              <wp:posOffset>624205</wp:posOffset>
            </wp:positionV>
            <wp:extent cx="2010410" cy="2349500"/>
            <wp:effectExtent l="0" t="0" r="0" b="12700"/>
            <wp:wrapTight wrapText="bothSides">
              <wp:wrapPolygon edited="0">
                <wp:start x="0" y="0"/>
                <wp:lineTo x="0" y="21483"/>
                <wp:lineTo x="21286" y="21483"/>
                <wp:lineTo x="21286" y="0"/>
                <wp:lineTo x="0" y="0"/>
              </wp:wrapPolygon>
            </wp:wrapTight>
            <wp:docPr id="40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42-1604408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D58">
        <w:rPr>
          <w:rFonts w:ascii="Chalkboard" w:hAnsi="Chalkboard"/>
          <w:noProof/>
          <w:sz w:val="36"/>
          <w:szCs w:val="36"/>
        </w:rPr>
        <w:drawing>
          <wp:anchor distT="0" distB="0" distL="114300" distR="114300" simplePos="0" relativeHeight="251679985" behindDoc="0" locked="0" layoutInCell="1" allowOverlap="1" wp14:anchorId="23750D64" wp14:editId="24F99A59">
            <wp:simplePos x="0" y="0"/>
            <wp:positionH relativeFrom="page">
              <wp:posOffset>368300</wp:posOffset>
            </wp:positionH>
            <wp:positionV relativeFrom="page">
              <wp:posOffset>9372600</wp:posOffset>
            </wp:positionV>
            <wp:extent cx="1992630" cy="3350895"/>
            <wp:effectExtent l="0" t="0" r="0" b="1905"/>
            <wp:wrapTight wrapText="bothSides">
              <wp:wrapPolygon edited="0">
                <wp:start x="0" y="0"/>
                <wp:lineTo x="0" y="21449"/>
                <wp:lineTo x="21201" y="21449"/>
                <wp:lineTo x="21201" y="0"/>
                <wp:lineTo x="0" y="0"/>
              </wp:wrapPolygon>
            </wp:wrapTight>
            <wp:docPr id="3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33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384" behindDoc="0" locked="0" layoutInCell="1" allowOverlap="1" wp14:anchorId="2063929C" wp14:editId="14BD0A6A">
                <wp:simplePos x="0" y="0"/>
                <wp:positionH relativeFrom="page">
                  <wp:posOffset>2149475</wp:posOffset>
                </wp:positionH>
                <wp:positionV relativeFrom="page">
                  <wp:posOffset>4419600</wp:posOffset>
                </wp:positionV>
                <wp:extent cx="1828800" cy="457200"/>
                <wp:effectExtent l="3175" t="0" r="0" b="0"/>
                <wp:wrapNone/>
                <wp:docPr id="22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F908E4E" w14:textId="77777777" w:rsidR="003C327E" w:rsidRPr="009C07CB" w:rsidRDefault="003C327E" w:rsidP="00815129">
                            <w:pPr>
                              <w:pStyle w:val="Symbol"/>
                              <w:rPr>
                                <w:color w:val="B8CCE4" w:themeColor="accent1" w:themeTint="66"/>
                              </w:rPr>
                            </w:pPr>
                            <w:r w:rsidRPr="009C07CB">
                              <w:rPr>
                                <w:color w:val="B8CCE4" w:themeColor="accent1" w:themeTint="6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5" type="#_x0000_t202" style="position:absolute;margin-left:169.25pt;margin-top:348pt;width:2in;height:36pt;z-index:25165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" filled="f" stroked="f">
                <v:stroke o:forcedash="t"/>
                <v:textbox inset="0,0,0,0">
                  <w:txbxContent>
                    <w:p w14:paraId="1F908E4E" w14:textId="77777777" w:rsidR="003C327E" w:rsidRPr="009C07CB" w:rsidRDefault="003C327E" w:rsidP="00815129">
                      <w:pPr>
                        <w:pStyle w:val="Symbol"/>
                        <w:rPr>
                          <w:color w:val="B8CCE4" w:themeColor="accent1" w:themeTint="66"/>
                        </w:rPr>
                      </w:pPr>
                      <w:r w:rsidRPr="009C07CB">
                        <w:rPr>
                          <w:color w:val="B8CCE4" w:themeColor="accent1" w:themeTint="6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F19">
        <w:br w:type="page"/>
      </w:r>
      <w:r w:rsidR="004009B8">
        <w:rPr>
          <w:noProof/>
        </w:rPr>
        <w:lastRenderedPageBreak/>
        <w:drawing>
          <wp:anchor distT="0" distB="0" distL="114300" distR="114300" simplePos="0" relativeHeight="251687153" behindDoc="0" locked="0" layoutInCell="1" allowOverlap="1" wp14:anchorId="13F9F795" wp14:editId="55D915EB">
            <wp:simplePos x="0" y="0"/>
            <wp:positionH relativeFrom="page">
              <wp:posOffset>1332865</wp:posOffset>
            </wp:positionH>
            <wp:positionV relativeFrom="page">
              <wp:posOffset>1104900</wp:posOffset>
            </wp:positionV>
            <wp:extent cx="4685665" cy="7099300"/>
            <wp:effectExtent l="0" t="0" r="0" b="12700"/>
            <wp:wrapThrough wrapText="bothSides">
              <wp:wrapPolygon edited="0">
                <wp:start x="585" y="0"/>
                <wp:lineTo x="0" y="155"/>
                <wp:lineTo x="0" y="2628"/>
                <wp:lineTo x="820" y="3709"/>
                <wp:lineTo x="2810" y="4946"/>
                <wp:lineTo x="3981" y="6182"/>
                <wp:lineTo x="3161" y="6492"/>
                <wp:lineTo x="2225" y="8346"/>
                <wp:lineTo x="3278" y="8655"/>
                <wp:lineTo x="3513" y="9969"/>
                <wp:lineTo x="5035" y="11128"/>
                <wp:lineTo x="4332" y="12365"/>
                <wp:lineTo x="3747" y="14838"/>
                <wp:lineTo x="3747" y="16074"/>
                <wp:lineTo x="4332" y="17311"/>
                <wp:lineTo x="4684" y="18547"/>
                <wp:lineTo x="2108" y="19707"/>
                <wp:lineTo x="1873" y="20170"/>
                <wp:lineTo x="1756" y="20943"/>
                <wp:lineTo x="1756" y="21175"/>
                <wp:lineTo x="2225" y="21561"/>
                <wp:lineTo x="2459" y="21561"/>
                <wp:lineTo x="19203" y="21561"/>
                <wp:lineTo x="19671" y="21020"/>
                <wp:lineTo x="19320" y="19707"/>
                <wp:lineTo x="18032" y="19320"/>
                <wp:lineTo x="15339" y="18547"/>
                <wp:lineTo x="16627" y="17311"/>
                <wp:lineTo x="17212" y="16074"/>
                <wp:lineTo x="17329" y="14838"/>
                <wp:lineTo x="17798" y="13601"/>
                <wp:lineTo x="17563" y="12829"/>
                <wp:lineTo x="17095" y="12365"/>
                <wp:lineTo x="21427" y="10124"/>
                <wp:lineTo x="21427" y="9042"/>
                <wp:lineTo x="20842" y="8655"/>
                <wp:lineTo x="19905" y="7264"/>
                <wp:lineTo x="17329" y="6337"/>
                <wp:lineTo x="16275" y="6182"/>
                <wp:lineTo x="18032" y="4946"/>
                <wp:lineTo x="18383" y="3709"/>
                <wp:lineTo x="18266" y="386"/>
                <wp:lineTo x="16392" y="309"/>
                <wp:lineTo x="2459" y="0"/>
                <wp:lineTo x="585" y="0"/>
              </wp:wrapPolygon>
            </wp:wrapThrough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2b3d85f73a9c8666f1c27ca9a4633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665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9D4">
        <w:rPr>
          <w:noProof/>
        </w:rPr>
        <mc:AlternateContent>
          <mc:Choice Requires="wpg">
            <w:drawing>
              <wp:anchor distT="0" distB="0" distL="114300" distR="114300" simplePos="1" relativeHeight="251686129" behindDoc="0" locked="0" layoutInCell="1" allowOverlap="1" wp14:anchorId="16AABD0D" wp14:editId="54437054">
                <wp:simplePos x="406400" y="1079500"/>
                <wp:positionH relativeFrom="page">
                  <wp:posOffset>406400</wp:posOffset>
                </wp:positionH>
                <wp:positionV relativeFrom="page">
                  <wp:posOffset>1079500</wp:posOffset>
                </wp:positionV>
                <wp:extent cx="6921500" cy="7658100"/>
                <wp:effectExtent l="0" t="0" r="0" b="12700"/>
                <wp:wrapThrough wrapText="bothSides">
                  <wp:wrapPolygon edited="0">
                    <wp:start x="79" y="0"/>
                    <wp:lineTo x="79" y="21564"/>
                    <wp:lineTo x="21402" y="21564"/>
                    <wp:lineTo x="21402" y="0"/>
                    <wp:lineTo x="79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0" cy="7658100"/>
                          <a:chOff x="0" y="0"/>
                          <a:chExt cx="6921500" cy="7658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26" name="Text Box 326"/>
                        <wps:cNvSpPr txBox="1"/>
                        <wps:spPr>
                          <a:xfrm>
                            <a:off x="0" y="0"/>
                            <a:ext cx="6921500" cy="765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45720"/>
                            <a:ext cx="72072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FE5047A" w14:textId="4B5930D7" w:rsidR="003C327E" w:rsidRDefault="003C327E">
                              <w: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56" style="position:absolute;margin-left:32pt;margin-top:85pt;width:545pt;height:603pt;z-index:251686129;mso-position-horizontal-relative:page;mso-position-vertical-relative:page" coordsize="6921500,7658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" mv:complextextbox="1">
                <v:shape id="Text Box 326" o:spid="_x0000_s1057" type="#_x0000_t202" style="position:absolute;width:6921500;height:7658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dSkRxgAA&#10;ANwAAAAPAAAAZHJzL2Rvd25yZXYueG1sRI/NasMwEITvhbyD2EBujRwHXONGMUlISg8p+euhx8Xa&#10;2KbWyliq7b59VSj0OMzMN8wqH00jeupcbVnBYh6BIC6srrlU8H47PKYgnEfW2FgmBd/kIF9PHlaY&#10;aTvwhfqrL0WAsMtQQeV9m0npiooMurltiYN3t51BH2RXSt3hEOCmkXEUJdJgzWGhwpZ2FRWf1y+j&#10;gI6jub2lT3t/2t5foo/0PBx1qdRsOm6eQXga/X/4r/2qFSzjBH7PhCMg1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dSkRxgAAANwAAAAPAAAAAAAAAAAAAAAAAJcCAABkcnMv&#10;ZG93bnJldi54bWxQSwUGAAAAAAQABAD1AAAAigMAAAAA&#10;" mv:complextextbox="1" filled="f" stroked="f"/>
                <v:shape id="Text Box 6" o:spid="_x0000_s1058" type="#_x0000_t202" style="position:absolute;left:91440;top:45720;width:720725;height:307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inset="0,0,0,0">
                    <w:txbxContent>
                      <w:p w14:paraId="3FE5047A" w14:textId="4B5930D7" w:rsidR="003C327E" w:rsidRDefault="003C327E">
                        <w:r>
                          <w:t>=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4009B8">
        <w:rPr>
          <w:noProof/>
        </w:rPr>
        <mc:AlternateContent>
          <mc:Choice Requires="wps">
            <w:drawing>
              <wp:anchor distT="0" distB="0" distL="114300" distR="114300" simplePos="0" relativeHeight="251685105" behindDoc="0" locked="0" layoutInCell="1" allowOverlap="1" wp14:anchorId="7CF77411" wp14:editId="0F88BDA5">
                <wp:simplePos x="0" y="0"/>
                <wp:positionH relativeFrom="page">
                  <wp:posOffset>736600</wp:posOffset>
                </wp:positionH>
                <wp:positionV relativeFrom="page">
                  <wp:posOffset>241300</wp:posOffset>
                </wp:positionV>
                <wp:extent cx="6400800" cy="419100"/>
                <wp:effectExtent l="0" t="0" r="0" b="12700"/>
                <wp:wrapThrough wrapText="bothSides">
                  <wp:wrapPolygon edited="0">
                    <wp:start x="86" y="0"/>
                    <wp:lineTo x="86" y="20945"/>
                    <wp:lineTo x="21429" y="20945"/>
                    <wp:lineTo x="21429" y="0"/>
                    <wp:lineTo x="86" y="0"/>
                  </wp:wrapPolygon>
                </wp:wrapThrough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81829" w14:textId="3D25A4D2" w:rsidR="003C327E" w:rsidRPr="004009B8" w:rsidRDefault="003C327E" w:rsidP="004009B8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4009B8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For You to </w:t>
                            </w:r>
                            <w:proofErr w:type="spellStart"/>
                            <w:r w:rsidRPr="004009B8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Colour</w:t>
                            </w:r>
                            <w:proofErr w:type="spellEnd"/>
                            <w:r w:rsidRPr="004009B8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059" type="#_x0000_t202" style="position:absolute;margin-left:58pt;margin-top:19pt;width:7in;height:33pt;z-index:2516851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VyZNYCAAAi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" mv:complextextbox="1" filled="f" stroked="f">
                <v:textbox>
                  <w:txbxContent>
                    <w:p w14:paraId="1B181829" w14:textId="3D25A4D2" w:rsidR="003C327E" w:rsidRPr="004009B8" w:rsidRDefault="003C327E" w:rsidP="004009B8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4009B8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For You to </w:t>
                      </w:r>
                      <w:proofErr w:type="spellStart"/>
                      <w:r w:rsidRPr="004009B8">
                        <w:rPr>
                          <w:rFonts w:ascii="Chalkboard" w:hAnsi="Chalkboard"/>
                          <w:sz w:val="36"/>
                          <w:szCs w:val="36"/>
                        </w:rPr>
                        <w:t>Colour</w:t>
                      </w:r>
                      <w:proofErr w:type="spellEnd"/>
                      <w:r w:rsidRPr="004009B8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 In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009B8">
        <w:rPr>
          <w:noProof/>
        </w:rPr>
        <mc:AlternateContent>
          <mc:Choice Requires="wps">
            <w:drawing>
              <wp:anchor distT="0" distB="0" distL="114300" distR="114300" simplePos="0" relativeHeight="251684081" behindDoc="0" locked="0" layoutInCell="1" allowOverlap="1" wp14:anchorId="2FB2D1B1" wp14:editId="10005122">
                <wp:simplePos x="0" y="0"/>
                <wp:positionH relativeFrom="page">
                  <wp:posOffset>353060</wp:posOffset>
                </wp:positionH>
                <wp:positionV relativeFrom="page">
                  <wp:posOffset>767080</wp:posOffset>
                </wp:positionV>
                <wp:extent cx="7040880" cy="0"/>
                <wp:effectExtent l="0" t="0" r="20320" b="25400"/>
                <wp:wrapNone/>
                <wp:docPr id="324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251684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pt,60.4pt" to="582.2pt,6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" strokecolor="#a5a5a5 [209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51" behindDoc="0" locked="0" layoutInCell="1" allowOverlap="1" wp14:anchorId="281A9684" wp14:editId="1F0D1B73">
                <wp:simplePos x="0" y="0"/>
                <wp:positionH relativeFrom="page">
                  <wp:posOffset>6089650</wp:posOffset>
                </wp:positionH>
                <wp:positionV relativeFrom="page">
                  <wp:posOffset>4604385</wp:posOffset>
                </wp:positionV>
                <wp:extent cx="1040130" cy="30162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5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884CA68" w14:textId="77777777" w:rsidR="003C327E" w:rsidRDefault="003C327E" w:rsidP="00815129">
                            <w:pPr>
                              <w:pStyle w:val="BodyText2"/>
                            </w:pPr>
                            <w:r>
                              <w:t>- sodales.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60" type="#_x0000_t202" style="position:absolute;margin-left:479.5pt;margin-top:362.55pt;width:81.9pt;height:23.75pt;z-index:2516584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" filled="f" stroked="f">
                <v:stroke o:forcedash="t"/>
                <v:textbox inset="0,0,0,0">
                  <w:txbxContent>
                    <w:p w14:paraId="0884CA68" w14:textId="77777777" w:rsidR="003C327E" w:rsidRDefault="003C327E" w:rsidP="00815129">
                      <w:pPr>
                        <w:pStyle w:val="BodyText2"/>
                      </w:pPr>
                      <w:r>
                        <w:t>- sodales.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49" behindDoc="0" locked="0" layoutInCell="1" allowOverlap="1" wp14:anchorId="54E2C7EB" wp14:editId="1B1C649B">
                <wp:simplePos x="0" y="0"/>
                <wp:positionH relativeFrom="page">
                  <wp:posOffset>5483860</wp:posOffset>
                </wp:positionH>
                <wp:positionV relativeFrom="page">
                  <wp:posOffset>2545715</wp:posOffset>
                </wp:positionV>
                <wp:extent cx="1645920" cy="506095"/>
                <wp:effectExtent l="0" t="571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4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6081B1E" w14:textId="77777777" w:rsidR="003C327E" w:rsidRDefault="003C327E" w:rsidP="00815129">
                            <w:pPr>
                              <w:pStyle w:val="BlockHeading"/>
                            </w:pPr>
                            <w:r>
                              <w:t>Etiam eu ipsum. Donec ac arcu.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61" type="#_x0000_t202" style="position:absolute;margin-left:431.8pt;margin-top:200.45pt;width:129.6pt;height:39.85pt;z-index:2516584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" filled="f" stroked="f">
                <v:stroke o:forcedash="t"/>
                <v:textbox inset="0,0,0,0">
                  <w:txbxContent>
                    <w:p w14:paraId="16081B1E" w14:textId="77777777" w:rsidR="003C327E" w:rsidRDefault="003C327E" w:rsidP="00815129">
                      <w:pPr>
                        <w:pStyle w:val="BlockHeading"/>
                      </w:pPr>
                      <w:r>
                        <w:t>Etiam eu ipsum. Donec ac arcu.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50" behindDoc="0" locked="0" layoutInCell="1" allowOverlap="1" wp14:anchorId="2B4C46CE" wp14:editId="7ABA42BD">
                <wp:simplePos x="0" y="0"/>
                <wp:positionH relativeFrom="page">
                  <wp:posOffset>5483860</wp:posOffset>
                </wp:positionH>
                <wp:positionV relativeFrom="page">
                  <wp:posOffset>3193415</wp:posOffset>
                </wp:positionV>
                <wp:extent cx="1645920" cy="1347470"/>
                <wp:effectExtent l="0" t="5715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D2379C0" w14:textId="77777777" w:rsidR="003C327E" w:rsidRDefault="003C327E" w:rsidP="00815129">
                            <w:pPr>
                              <w:pStyle w:val="BodyText2"/>
                            </w:pPr>
                            <w:r w:rsidRPr="00D01334">
                              <w:t>Lorem ipsum dolor sit amet, consectetuer adipiscing elit.</w:t>
                            </w:r>
                            <w:r>
                              <w:t xml:space="preserve"> </w:t>
                            </w:r>
                            <w:r w:rsidRPr="00D01334">
                              <w:t>Vivamus semper sodales lorem.</w:t>
                            </w:r>
                            <w:r>
                              <w:t xml:space="preserve"> </w:t>
                            </w:r>
                            <w:r w:rsidRPr="00D01334">
                              <w:t>Quisque venenatis vehicula lectus. Donec a odio eu eros lobortis vehicula.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62" type="#_x0000_t202" style="position:absolute;margin-left:431.8pt;margin-top:251.45pt;width:129.6pt;height:106.1pt;z-index:2516584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" mv:complextextbox="1" filled="f" stroked="f">
                <v:stroke o:forcedash="t"/>
                <v:textbox inset="0,0,0,0">
                  <w:txbxContent>
                    <w:p w14:paraId="6D2379C0" w14:textId="77777777" w:rsidR="003C327E" w:rsidRDefault="003C327E" w:rsidP="00815129">
                      <w:pPr>
                        <w:pStyle w:val="BodyText2"/>
                      </w:pPr>
                      <w:r w:rsidRPr="00D01334">
                        <w:t>Lorem ipsum dolor sit amet, consectetuer adipiscing elit.</w:t>
                      </w:r>
                      <w:r>
                        <w:t xml:space="preserve"> </w:t>
                      </w:r>
                      <w:r w:rsidRPr="00D01334">
                        <w:t>Vivamus semper sodales lorem.</w:t>
                      </w:r>
                      <w:r>
                        <w:t xml:space="preserve"> </w:t>
                      </w:r>
                      <w:r w:rsidRPr="00D01334">
                        <w:t>Quisque venenatis vehicula lectus. Donec a odio eu eros lobortis vehicula.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815129" w:rsidSect="00586F20">
      <w:headerReference w:type="first" r:id="rId19"/>
      <w:pgSz w:w="12240" w:h="15840"/>
      <w:pgMar w:top="1080" w:right="576" w:bottom="1080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5CC32" w14:textId="77777777" w:rsidR="009109D4" w:rsidRDefault="009109D4">
      <w:pPr>
        <w:spacing w:after="0"/>
      </w:pPr>
      <w:r>
        <w:separator/>
      </w:r>
    </w:p>
  </w:endnote>
  <w:endnote w:type="continuationSeparator" w:id="0">
    <w:p w14:paraId="1A185A49" w14:textId="77777777" w:rsidR="009109D4" w:rsidRDefault="009109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D1809" w14:textId="77777777" w:rsidR="009109D4" w:rsidRDefault="009109D4">
      <w:pPr>
        <w:spacing w:after="0"/>
      </w:pPr>
      <w:r>
        <w:separator/>
      </w:r>
    </w:p>
  </w:footnote>
  <w:footnote w:type="continuationSeparator" w:id="0">
    <w:p w14:paraId="5E4065E4" w14:textId="77777777" w:rsidR="009109D4" w:rsidRDefault="009109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068C0" w14:textId="77777777" w:rsidR="003C327E" w:rsidRDefault="003C32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C516AD1" wp14:editId="0A7BB7CF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0160" t="12700" r="22860" b="2540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" strokecolor="#a5a5a5 [2092]" strokeweight="1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390213"/>
    <w:rsid w:val="0003010B"/>
    <w:rsid w:val="000B61B0"/>
    <w:rsid w:val="000F5BFF"/>
    <w:rsid w:val="001126A6"/>
    <w:rsid w:val="001E5F38"/>
    <w:rsid w:val="00213F52"/>
    <w:rsid w:val="002E0673"/>
    <w:rsid w:val="002E33D2"/>
    <w:rsid w:val="00333614"/>
    <w:rsid w:val="00390213"/>
    <w:rsid w:val="003C327E"/>
    <w:rsid w:val="004009B8"/>
    <w:rsid w:val="00554CA4"/>
    <w:rsid w:val="00563A1E"/>
    <w:rsid w:val="00586F20"/>
    <w:rsid w:val="006965DC"/>
    <w:rsid w:val="006A1D97"/>
    <w:rsid w:val="00734C18"/>
    <w:rsid w:val="00761BC6"/>
    <w:rsid w:val="00787FBF"/>
    <w:rsid w:val="007968E5"/>
    <w:rsid w:val="007E2D44"/>
    <w:rsid w:val="007F2140"/>
    <w:rsid w:val="00804555"/>
    <w:rsid w:val="008072F0"/>
    <w:rsid w:val="00815129"/>
    <w:rsid w:val="009109D4"/>
    <w:rsid w:val="00926981"/>
    <w:rsid w:val="009365FF"/>
    <w:rsid w:val="00941104"/>
    <w:rsid w:val="00993D58"/>
    <w:rsid w:val="009966FF"/>
    <w:rsid w:val="009A7E3D"/>
    <w:rsid w:val="00AA0B49"/>
    <w:rsid w:val="00AE11DE"/>
    <w:rsid w:val="00B107AA"/>
    <w:rsid w:val="00B245DA"/>
    <w:rsid w:val="00B665FB"/>
    <w:rsid w:val="00CB04C8"/>
    <w:rsid w:val="00D960ED"/>
    <w:rsid w:val="00DC5679"/>
    <w:rsid w:val="00E10122"/>
    <w:rsid w:val="00E4145E"/>
    <w:rsid w:val="00F15468"/>
    <w:rsid w:val="00F26336"/>
    <w:rsid w:val="00F544ED"/>
    <w:rsid w:val="00F5790E"/>
    <w:rsid w:val="00FA035A"/>
    <w:rsid w:val="00FC4F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161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Body Text" w:uiPriority="99"/>
  </w:latentStyles>
  <w:style w:type="paragraph" w:default="1" w:styleId="Normal">
    <w:name w:val="Normal"/>
    <w:qFormat/>
    <w:rsid w:val="00B107AA"/>
  </w:style>
  <w:style w:type="paragraph" w:styleId="Heading1">
    <w:name w:val="heading 1"/>
    <w:basedOn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4F81BD" w:themeColor="accent1"/>
      <w:sz w:val="72"/>
      <w:szCs w:val="32"/>
    </w:rPr>
  </w:style>
  <w:style w:type="paragraph" w:styleId="Heading2">
    <w:name w:val="heading 2"/>
    <w:basedOn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9BBB59" w:themeColor="accent3"/>
      <w:sz w:val="48"/>
      <w:szCs w:val="26"/>
    </w:rPr>
  </w:style>
  <w:style w:type="paragraph" w:styleId="Heading3">
    <w:name w:val="heading 3"/>
    <w:basedOn w:val="Normal"/>
    <w:link w:val="Heading3Char"/>
    <w:rsid w:val="00390C4C"/>
    <w:pPr>
      <w:spacing w:after="0"/>
      <w:outlineLvl w:val="2"/>
    </w:pPr>
    <w:rPr>
      <w:rFonts w:asciiTheme="majorHAnsi" w:eastAsiaTheme="majorEastAsia" w:hAnsiTheme="majorHAnsi" w:cstheme="majorBidi"/>
      <w:bCs/>
      <w:color w:val="4F81BD" w:themeColor="accent1"/>
      <w:sz w:val="40"/>
    </w:rPr>
  </w:style>
  <w:style w:type="paragraph" w:styleId="Heading4">
    <w:name w:val="heading 4"/>
    <w:basedOn w:val="Normal"/>
    <w:link w:val="Heading4Char"/>
    <w:rsid w:val="00FC1E7F"/>
    <w:pPr>
      <w:spacing w:line="264" w:lineRule="auto"/>
      <w:outlineLvl w:val="3"/>
    </w:pPr>
    <w:rPr>
      <w:rFonts w:asciiTheme="majorHAnsi" w:eastAsiaTheme="majorEastAsia" w:hAnsiTheme="majorHAnsi" w:cstheme="majorBidi"/>
      <w:bCs/>
      <w:iCs/>
      <w:color w:val="9BBB59" w:themeColor="accent3"/>
      <w:sz w:val="28"/>
    </w:rPr>
  </w:style>
  <w:style w:type="paragraph" w:styleId="Heading5">
    <w:name w:val="heading 5"/>
    <w:basedOn w:val="Normal"/>
    <w:link w:val="Heading5Char"/>
    <w:rsid w:val="00390C4C"/>
    <w:pPr>
      <w:spacing w:after="0"/>
      <w:outlineLvl w:val="4"/>
    </w:pPr>
    <w:rPr>
      <w:rFonts w:asciiTheme="majorHAnsi" w:eastAsiaTheme="majorEastAsia" w:hAnsiTheme="majorHAnsi" w:cstheme="majorBidi"/>
      <w:b/>
      <w:color w:val="EEECE1" w:themeColor="background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4C"/>
    <w:pPr>
      <w:spacing w:after="0"/>
    </w:pPr>
    <w:rPr>
      <w:color w:val="FFFF06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90C4C"/>
    <w:rPr>
      <w:color w:val="FFFF06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90C4C"/>
    <w:pPr>
      <w:spacing w:after="0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390C4C"/>
    <w:rPr>
      <w:color w:val="808080" w:themeColor="background1" w:themeShade="80"/>
    </w:rPr>
  </w:style>
  <w:style w:type="paragraph" w:customStyle="1" w:styleId="Symbol">
    <w:name w:val="Symbol"/>
    <w:basedOn w:val="Normal"/>
    <w:qFormat/>
    <w:rsid w:val="004A7631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390C4C"/>
    <w:pPr>
      <w:spacing w:after="0"/>
    </w:pPr>
    <w:rPr>
      <w:rFonts w:asciiTheme="majorHAnsi" w:eastAsiaTheme="majorEastAsia" w:hAnsiTheme="majorHAnsi" w:cstheme="majorBidi"/>
      <w:color w:val="FFFF06" w:themeColor="text1" w:themeTint="A6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C4C"/>
    <w:rPr>
      <w:rFonts w:asciiTheme="majorHAnsi" w:eastAsiaTheme="majorEastAsia" w:hAnsiTheme="majorHAnsi" w:cstheme="majorBidi"/>
      <w:color w:val="FFFF06" w:themeColor="text1" w:themeTint="A6"/>
      <w:sz w:val="48"/>
      <w:szCs w:val="52"/>
    </w:rPr>
  </w:style>
  <w:style w:type="paragraph" w:customStyle="1" w:styleId="BlockHeading">
    <w:name w:val="Block Heading"/>
    <w:basedOn w:val="Normal"/>
    <w:link w:val="BlockHeadingChar"/>
    <w:qFormat/>
    <w:rsid w:val="00390C4C"/>
    <w:pPr>
      <w:spacing w:after="0" w:line="264" w:lineRule="auto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390C4C"/>
    <w:rPr>
      <w:rFonts w:asciiTheme="majorHAnsi" w:eastAsiaTheme="majorEastAsia" w:hAnsiTheme="majorHAnsi" w:cstheme="majorBidi"/>
      <w:color w:val="FFFFFF" w:themeColor="background1"/>
      <w:sz w:val="28"/>
    </w:rPr>
  </w:style>
  <w:style w:type="paragraph" w:styleId="Subtitle">
    <w:name w:val="Subtitle"/>
    <w:basedOn w:val="Normal"/>
    <w:link w:val="SubtitleChar"/>
    <w:rsid w:val="00390C4C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390C4C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4F81BD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9BBB59" w:themeColor="accent3"/>
      <w:sz w:val="48"/>
      <w:szCs w:val="26"/>
    </w:rPr>
  </w:style>
  <w:style w:type="paragraph" w:styleId="BodyText">
    <w:name w:val="Body Text"/>
    <w:basedOn w:val="Normal"/>
    <w:link w:val="BodyTextChar"/>
    <w:uiPriority w:val="99"/>
    <w:rsid w:val="00390C4C"/>
    <w:pPr>
      <w:spacing w:line="360" w:lineRule="auto"/>
    </w:pPr>
    <w:rPr>
      <w:color w:val="FFFF06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90C4C"/>
    <w:rPr>
      <w:color w:val="FFFF06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rsid w:val="00FC1E7F"/>
    <w:rPr>
      <w:rFonts w:asciiTheme="majorHAnsi" w:eastAsiaTheme="majorEastAsia" w:hAnsiTheme="majorHAnsi" w:cstheme="majorBidi"/>
      <w:bCs/>
      <w:iCs/>
      <w:color w:val="9BBB59" w:themeColor="accent3"/>
      <w:sz w:val="28"/>
    </w:rPr>
  </w:style>
  <w:style w:type="character" w:customStyle="1" w:styleId="Heading5Char">
    <w:name w:val="Heading 5 Char"/>
    <w:basedOn w:val="DefaultParagraphFont"/>
    <w:link w:val="Heading5"/>
    <w:rsid w:val="00390C4C"/>
    <w:rPr>
      <w:rFonts w:asciiTheme="majorHAnsi" w:eastAsiaTheme="majorEastAsia" w:hAnsiTheme="majorHAnsi" w:cstheme="majorBidi"/>
      <w:b/>
      <w:color w:val="EEECE1" w:themeColor="background2"/>
      <w:sz w:val="36"/>
    </w:rPr>
  </w:style>
  <w:style w:type="character" w:customStyle="1" w:styleId="Heading3Char">
    <w:name w:val="Heading 3 Char"/>
    <w:basedOn w:val="DefaultParagraphFont"/>
    <w:link w:val="Heading3"/>
    <w:rsid w:val="00390C4C"/>
    <w:rPr>
      <w:rFonts w:asciiTheme="majorHAnsi" w:eastAsiaTheme="majorEastAsia" w:hAnsiTheme="majorHAnsi" w:cstheme="majorBidi"/>
      <w:bCs/>
      <w:color w:val="4F81BD" w:themeColor="accent1"/>
      <w:sz w:val="40"/>
    </w:rPr>
  </w:style>
  <w:style w:type="paragraph" w:styleId="BodyText2">
    <w:name w:val="Body Text 2"/>
    <w:basedOn w:val="BodyText"/>
    <w:link w:val="BodyText2Char"/>
    <w:rsid w:val="00390C4C"/>
    <w:pPr>
      <w:spacing w:after="60" w:line="300" w:lineRule="auto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390C4C"/>
    <w:rPr>
      <w:color w:val="FFFFFF" w:themeColor="background1"/>
      <w:sz w:val="20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390C4C"/>
    <w:pPr>
      <w:jc w:val="right"/>
    </w:pPr>
    <w:rPr>
      <w:color w:val="FFFF06" w:themeColor="text1" w:themeTint="A6"/>
    </w:rPr>
  </w:style>
  <w:style w:type="paragraph" w:customStyle="1" w:styleId="Event">
    <w:name w:val="Event"/>
    <w:basedOn w:val="Normal"/>
    <w:link w:val="EventChar"/>
    <w:qFormat/>
    <w:rsid w:val="00390C4C"/>
    <w:pPr>
      <w:spacing w:after="0"/>
    </w:pPr>
    <w:rPr>
      <w:b/>
      <w:color w:val="FFFFFF" w:themeColor="background1"/>
      <w:sz w:val="20"/>
    </w:rPr>
  </w:style>
  <w:style w:type="character" w:customStyle="1" w:styleId="EventChar">
    <w:name w:val="Event Char"/>
    <w:basedOn w:val="DefaultParagraphFont"/>
    <w:link w:val="Event"/>
    <w:rsid w:val="00390C4C"/>
    <w:rPr>
      <w:b/>
      <w:color w:val="FFFFFF" w:themeColor="background1"/>
      <w:sz w:val="20"/>
    </w:rPr>
  </w:style>
  <w:style w:type="paragraph" w:customStyle="1" w:styleId="Page">
    <w:name w:val="Page"/>
    <w:basedOn w:val="Normal"/>
    <w:link w:val="PageChar"/>
    <w:qFormat/>
    <w:rsid w:val="00C2757D"/>
    <w:pPr>
      <w:spacing w:after="0"/>
      <w:jc w:val="right"/>
    </w:pPr>
    <w:rPr>
      <w:color w:val="9BBB59" w:themeColor="accent3"/>
      <w:sz w:val="48"/>
    </w:rPr>
  </w:style>
  <w:style w:type="character" w:customStyle="1" w:styleId="PageChar">
    <w:name w:val="Page Char"/>
    <w:basedOn w:val="DefaultParagraphFont"/>
    <w:link w:val="Page"/>
    <w:rsid w:val="00C2757D"/>
    <w:rPr>
      <w:color w:val="9BBB59" w:themeColor="accent3"/>
      <w:sz w:val="48"/>
    </w:rPr>
  </w:style>
  <w:style w:type="paragraph" w:customStyle="1" w:styleId="Header-Right">
    <w:name w:val="Header - Right"/>
    <w:basedOn w:val="Header"/>
    <w:link w:val="Header-RightChar"/>
    <w:qFormat/>
    <w:rsid w:val="00390C4C"/>
    <w:pPr>
      <w:jc w:val="right"/>
    </w:pPr>
    <w:rPr>
      <w:color w:val="A6A6A6" w:themeColor="background1" w:themeShade="A6"/>
    </w:rPr>
  </w:style>
  <w:style w:type="character" w:customStyle="1" w:styleId="Header-RightChar">
    <w:name w:val="Header - Right Char"/>
    <w:basedOn w:val="HeaderChar"/>
    <w:link w:val="Header-Right"/>
    <w:rsid w:val="00390C4C"/>
    <w:rPr>
      <w:color w:val="A6A6A6" w:themeColor="background1" w:themeShade="A6"/>
    </w:rPr>
  </w:style>
  <w:style w:type="paragraph" w:styleId="Date">
    <w:name w:val="Date"/>
    <w:basedOn w:val="Normal"/>
    <w:link w:val="DateChar"/>
    <w:rsid w:val="0058675D"/>
    <w:pPr>
      <w:spacing w:after="0"/>
      <w:jc w:val="right"/>
    </w:pPr>
    <w:rPr>
      <w:color w:val="A6A6A6" w:themeColor="background1" w:themeShade="A6"/>
      <w:sz w:val="28"/>
    </w:rPr>
  </w:style>
  <w:style w:type="character" w:customStyle="1" w:styleId="DateChar">
    <w:name w:val="Date Char"/>
    <w:basedOn w:val="DefaultParagraphFont"/>
    <w:link w:val="Date"/>
    <w:rsid w:val="0058675D"/>
    <w:rPr>
      <w:color w:val="A6A6A6" w:themeColor="background1" w:themeShade="A6"/>
      <w:sz w:val="28"/>
    </w:rPr>
  </w:style>
  <w:style w:type="paragraph" w:styleId="BodyText3">
    <w:name w:val="Body Text 3"/>
    <w:basedOn w:val="Normal"/>
    <w:link w:val="BodyText3Char"/>
    <w:rsid w:val="005B2B5D"/>
    <w:pPr>
      <w:spacing w:after="0" w:line="264" w:lineRule="auto"/>
    </w:pPr>
    <w:rPr>
      <w:color w:val="FFFFFF" w:themeColor="background1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5B2B5D"/>
    <w:rPr>
      <w:color w:val="FFFFFF" w:themeColor="background1"/>
      <w:sz w:val="18"/>
      <w:szCs w:val="16"/>
    </w:rPr>
  </w:style>
  <w:style w:type="paragraph" w:customStyle="1" w:styleId="Mailer">
    <w:name w:val="Mailer"/>
    <w:basedOn w:val="Normal"/>
    <w:link w:val="MailerChar"/>
    <w:qFormat/>
    <w:rsid w:val="00936C30"/>
    <w:pPr>
      <w:spacing w:after="0"/>
    </w:pPr>
    <w:rPr>
      <w:color w:val="4F81BD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936C30"/>
    <w:rPr>
      <w:color w:val="4F81BD" w:themeColor="accent1"/>
      <w:sz w:val="28"/>
    </w:rPr>
  </w:style>
  <w:style w:type="paragraph" w:customStyle="1" w:styleId="Recipient">
    <w:name w:val="Recipient"/>
    <w:basedOn w:val="Normal"/>
    <w:link w:val="RecipientChar"/>
    <w:qFormat/>
    <w:rsid w:val="00936C30"/>
    <w:pPr>
      <w:spacing w:after="0"/>
    </w:pPr>
    <w:rPr>
      <w:b/>
      <w:color w:val="DFDF0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936C30"/>
    <w:rPr>
      <w:b/>
      <w:color w:val="DFDF00" w:themeColor="text1" w:themeTint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Body Text" w:uiPriority="99"/>
  </w:latentStyles>
  <w:style w:type="paragraph" w:default="1" w:styleId="Normal">
    <w:name w:val="Normal"/>
    <w:qFormat/>
    <w:rsid w:val="00B107AA"/>
  </w:style>
  <w:style w:type="paragraph" w:styleId="Heading1">
    <w:name w:val="heading 1"/>
    <w:basedOn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4F81BD" w:themeColor="accent1"/>
      <w:sz w:val="72"/>
      <w:szCs w:val="32"/>
    </w:rPr>
  </w:style>
  <w:style w:type="paragraph" w:styleId="Heading2">
    <w:name w:val="heading 2"/>
    <w:basedOn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9BBB59" w:themeColor="accent3"/>
      <w:sz w:val="48"/>
      <w:szCs w:val="26"/>
    </w:rPr>
  </w:style>
  <w:style w:type="paragraph" w:styleId="Heading3">
    <w:name w:val="heading 3"/>
    <w:basedOn w:val="Normal"/>
    <w:link w:val="Heading3Char"/>
    <w:rsid w:val="00390C4C"/>
    <w:pPr>
      <w:spacing w:after="0"/>
      <w:outlineLvl w:val="2"/>
    </w:pPr>
    <w:rPr>
      <w:rFonts w:asciiTheme="majorHAnsi" w:eastAsiaTheme="majorEastAsia" w:hAnsiTheme="majorHAnsi" w:cstheme="majorBidi"/>
      <w:bCs/>
      <w:color w:val="4F81BD" w:themeColor="accent1"/>
      <w:sz w:val="40"/>
    </w:rPr>
  </w:style>
  <w:style w:type="paragraph" w:styleId="Heading4">
    <w:name w:val="heading 4"/>
    <w:basedOn w:val="Normal"/>
    <w:link w:val="Heading4Char"/>
    <w:rsid w:val="00FC1E7F"/>
    <w:pPr>
      <w:spacing w:line="264" w:lineRule="auto"/>
      <w:outlineLvl w:val="3"/>
    </w:pPr>
    <w:rPr>
      <w:rFonts w:asciiTheme="majorHAnsi" w:eastAsiaTheme="majorEastAsia" w:hAnsiTheme="majorHAnsi" w:cstheme="majorBidi"/>
      <w:bCs/>
      <w:iCs/>
      <w:color w:val="9BBB59" w:themeColor="accent3"/>
      <w:sz w:val="28"/>
    </w:rPr>
  </w:style>
  <w:style w:type="paragraph" w:styleId="Heading5">
    <w:name w:val="heading 5"/>
    <w:basedOn w:val="Normal"/>
    <w:link w:val="Heading5Char"/>
    <w:rsid w:val="00390C4C"/>
    <w:pPr>
      <w:spacing w:after="0"/>
      <w:outlineLvl w:val="4"/>
    </w:pPr>
    <w:rPr>
      <w:rFonts w:asciiTheme="majorHAnsi" w:eastAsiaTheme="majorEastAsia" w:hAnsiTheme="majorHAnsi" w:cstheme="majorBidi"/>
      <w:b/>
      <w:color w:val="EEECE1" w:themeColor="background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4C"/>
    <w:pPr>
      <w:spacing w:after="0"/>
    </w:pPr>
    <w:rPr>
      <w:color w:val="FFFF06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90C4C"/>
    <w:rPr>
      <w:color w:val="FFFF06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90C4C"/>
    <w:pPr>
      <w:spacing w:after="0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390C4C"/>
    <w:rPr>
      <w:color w:val="808080" w:themeColor="background1" w:themeShade="80"/>
    </w:rPr>
  </w:style>
  <w:style w:type="paragraph" w:customStyle="1" w:styleId="Symbol">
    <w:name w:val="Symbol"/>
    <w:basedOn w:val="Normal"/>
    <w:qFormat/>
    <w:rsid w:val="004A7631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390C4C"/>
    <w:pPr>
      <w:spacing w:after="0"/>
    </w:pPr>
    <w:rPr>
      <w:rFonts w:asciiTheme="majorHAnsi" w:eastAsiaTheme="majorEastAsia" w:hAnsiTheme="majorHAnsi" w:cstheme="majorBidi"/>
      <w:color w:val="FFFF06" w:themeColor="text1" w:themeTint="A6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C4C"/>
    <w:rPr>
      <w:rFonts w:asciiTheme="majorHAnsi" w:eastAsiaTheme="majorEastAsia" w:hAnsiTheme="majorHAnsi" w:cstheme="majorBidi"/>
      <w:color w:val="FFFF06" w:themeColor="text1" w:themeTint="A6"/>
      <w:sz w:val="48"/>
      <w:szCs w:val="52"/>
    </w:rPr>
  </w:style>
  <w:style w:type="paragraph" w:customStyle="1" w:styleId="BlockHeading">
    <w:name w:val="Block Heading"/>
    <w:basedOn w:val="Normal"/>
    <w:link w:val="BlockHeadingChar"/>
    <w:qFormat/>
    <w:rsid w:val="00390C4C"/>
    <w:pPr>
      <w:spacing w:after="0" w:line="264" w:lineRule="auto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390C4C"/>
    <w:rPr>
      <w:rFonts w:asciiTheme="majorHAnsi" w:eastAsiaTheme="majorEastAsia" w:hAnsiTheme="majorHAnsi" w:cstheme="majorBidi"/>
      <w:color w:val="FFFFFF" w:themeColor="background1"/>
      <w:sz w:val="28"/>
    </w:rPr>
  </w:style>
  <w:style w:type="paragraph" w:styleId="Subtitle">
    <w:name w:val="Subtitle"/>
    <w:basedOn w:val="Normal"/>
    <w:link w:val="SubtitleChar"/>
    <w:rsid w:val="00390C4C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390C4C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4F81BD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9BBB59" w:themeColor="accent3"/>
      <w:sz w:val="48"/>
      <w:szCs w:val="26"/>
    </w:rPr>
  </w:style>
  <w:style w:type="paragraph" w:styleId="BodyText">
    <w:name w:val="Body Text"/>
    <w:basedOn w:val="Normal"/>
    <w:link w:val="BodyTextChar"/>
    <w:uiPriority w:val="99"/>
    <w:rsid w:val="00390C4C"/>
    <w:pPr>
      <w:spacing w:line="360" w:lineRule="auto"/>
    </w:pPr>
    <w:rPr>
      <w:color w:val="FFFF06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90C4C"/>
    <w:rPr>
      <w:color w:val="FFFF06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rsid w:val="00FC1E7F"/>
    <w:rPr>
      <w:rFonts w:asciiTheme="majorHAnsi" w:eastAsiaTheme="majorEastAsia" w:hAnsiTheme="majorHAnsi" w:cstheme="majorBidi"/>
      <w:bCs/>
      <w:iCs/>
      <w:color w:val="9BBB59" w:themeColor="accent3"/>
      <w:sz w:val="28"/>
    </w:rPr>
  </w:style>
  <w:style w:type="character" w:customStyle="1" w:styleId="Heading5Char">
    <w:name w:val="Heading 5 Char"/>
    <w:basedOn w:val="DefaultParagraphFont"/>
    <w:link w:val="Heading5"/>
    <w:rsid w:val="00390C4C"/>
    <w:rPr>
      <w:rFonts w:asciiTheme="majorHAnsi" w:eastAsiaTheme="majorEastAsia" w:hAnsiTheme="majorHAnsi" w:cstheme="majorBidi"/>
      <w:b/>
      <w:color w:val="EEECE1" w:themeColor="background2"/>
      <w:sz w:val="36"/>
    </w:rPr>
  </w:style>
  <w:style w:type="character" w:customStyle="1" w:styleId="Heading3Char">
    <w:name w:val="Heading 3 Char"/>
    <w:basedOn w:val="DefaultParagraphFont"/>
    <w:link w:val="Heading3"/>
    <w:rsid w:val="00390C4C"/>
    <w:rPr>
      <w:rFonts w:asciiTheme="majorHAnsi" w:eastAsiaTheme="majorEastAsia" w:hAnsiTheme="majorHAnsi" w:cstheme="majorBidi"/>
      <w:bCs/>
      <w:color w:val="4F81BD" w:themeColor="accent1"/>
      <w:sz w:val="40"/>
    </w:rPr>
  </w:style>
  <w:style w:type="paragraph" w:styleId="BodyText2">
    <w:name w:val="Body Text 2"/>
    <w:basedOn w:val="BodyText"/>
    <w:link w:val="BodyText2Char"/>
    <w:rsid w:val="00390C4C"/>
    <w:pPr>
      <w:spacing w:after="60" w:line="300" w:lineRule="auto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390C4C"/>
    <w:rPr>
      <w:color w:val="FFFFFF" w:themeColor="background1"/>
      <w:sz w:val="20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390C4C"/>
    <w:pPr>
      <w:jc w:val="right"/>
    </w:pPr>
    <w:rPr>
      <w:color w:val="FFFF06" w:themeColor="text1" w:themeTint="A6"/>
    </w:rPr>
  </w:style>
  <w:style w:type="paragraph" w:customStyle="1" w:styleId="Event">
    <w:name w:val="Event"/>
    <w:basedOn w:val="Normal"/>
    <w:link w:val="EventChar"/>
    <w:qFormat/>
    <w:rsid w:val="00390C4C"/>
    <w:pPr>
      <w:spacing w:after="0"/>
    </w:pPr>
    <w:rPr>
      <w:b/>
      <w:color w:val="FFFFFF" w:themeColor="background1"/>
      <w:sz w:val="20"/>
    </w:rPr>
  </w:style>
  <w:style w:type="character" w:customStyle="1" w:styleId="EventChar">
    <w:name w:val="Event Char"/>
    <w:basedOn w:val="DefaultParagraphFont"/>
    <w:link w:val="Event"/>
    <w:rsid w:val="00390C4C"/>
    <w:rPr>
      <w:b/>
      <w:color w:val="FFFFFF" w:themeColor="background1"/>
      <w:sz w:val="20"/>
    </w:rPr>
  </w:style>
  <w:style w:type="paragraph" w:customStyle="1" w:styleId="Page">
    <w:name w:val="Page"/>
    <w:basedOn w:val="Normal"/>
    <w:link w:val="PageChar"/>
    <w:qFormat/>
    <w:rsid w:val="00C2757D"/>
    <w:pPr>
      <w:spacing w:after="0"/>
      <w:jc w:val="right"/>
    </w:pPr>
    <w:rPr>
      <w:color w:val="9BBB59" w:themeColor="accent3"/>
      <w:sz w:val="48"/>
    </w:rPr>
  </w:style>
  <w:style w:type="character" w:customStyle="1" w:styleId="PageChar">
    <w:name w:val="Page Char"/>
    <w:basedOn w:val="DefaultParagraphFont"/>
    <w:link w:val="Page"/>
    <w:rsid w:val="00C2757D"/>
    <w:rPr>
      <w:color w:val="9BBB59" w:themeColor="accent3"/>
      <w:sz w:val="48"/>
    </w:rPr>
  </w:style>
  <w:style w:type="paragraph" w:customStyle="1" w:styleId="Header-Right">
    <w:name w:val="Header - Right"/>
    <w:basedOn w:val="Header"/>
    <w:link w:val="Header-RightChar"/>
    <w:qFormat/>
    <w:rsid w:val="00390C4C"/>
    <w:pPr>
      <w:jc w:val="right"/>
    </w:pPr>
    <w:rPr>
      <w:color w:val="A6A6A6" w:themeColor="background1" w:themeShade="A6"/>
    </w:rPr>
  </w:style>
  <w:style w:type="character" w:customStyle="1" w:styleId="Header-RightChar">
    <w:name w:val="Header - Right Char"/>
    <w:basedOn w:val="HeaderChar"/>
    <w:link w:val="Header-Right"/>
    <w:rsid w:val="00390C4C"/>
    <w:rPr>
      <w:color w:val="A6A6A6" w:themeColor="background1" w:themeShade="A6"/>
    </w:rPr>
  </w:style>
  <w:style w:type="paragraph" w:styleId="Date">
    <w:name w:val="Date"/>
    <w:basedOn w:val="Normal"/>
    <w:link w:val="DateChar"/>
    <w:rsid w:val="0058675D"/>
    <w:pPr>
      <w:spacing w:after="0"/>
      <w:jc w:val="right"/>
    </w:pPr>
    <w:rPr>
      <w:color w:val="A6A6A6" w:themeColor="background1" w:themeShade="A6"/>
      <w:sz w:val="28"/>
    </w:rPr>
  </w:style>
  <w:style w:type="character" w:customStyle="1" w:styleId="DateChar">
    <w:name w:val="Date Char"/>
    <w:basedOn w:val="DefaultParagraphFont"/>
    <w:link w:val="Date"/>
    <w:rsid w:val="0058675D"/>
    <w:rPr>
      <w:color w:val="A6A6A6" w:themeColor="background1" w:themeShade="A6"/>
      <w:sz w:val="28"/>
    </w:rPr>
  </w:style>
  <w:style w:type="paragraph" w:styleId="BodyText3">
    <w:name w:val="Body Text 3"/>
    <w:basedOn w:val="Normal"/>
    <w:link w:val="BodyText3Char"/>
    <w:rsid w:val="005B2B5D"/>
    <w:pPr>
      <w:spacing w:after="0" w:line="264" w:lineRule="auto"/>
    </w:pPr>
    <w:rPr>
      <w:color w:val="FFFFFF" w:themeColor="background1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5B2B5D"/>
    <w:rPr>
      <w:color w:val="FFFFFF" w:themeColor="background1"/>
      <w:sz w:val="18"/>
      <w:szCs w:val="16"/>
    </w:rPr>
  </w:style>
  <w:style w:type="paragraph" w:customStyle="1" w:styleId="Mailer">
    <w:name w:val="Mailer"/>
    <w:basedOn w:val="Normal"/>
    <w:link w:val="MailerChar"/>
    <w:qFormat/>
    <w:rsid w:val="00936C30"/>
    <w:pPr>
      <w:spacing w:after="0"/>
    </w:pPr>
    <w:rPr>
      <w:color w:val="4F81BD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936C30"/>
    <w:rPr>
      <w:color w:val="4F81BD" w:themeColor="accent1"/>
      <w:sz w:val="28"/>
    </w:rPr>
  </w:style>
  <w:style w:type="paragraph" w:customStyle="1" w:styleId="Recipient">
    <w:name w:val="Recipient"/>
    <w:basedOn w:val="Normal"/>
    <w:link w:val="RecipientChar"/>
    <w:qFormat/>
    <w:rsid w:val="00936C30"/>
    <w:pPr>
      <w:spacing w:after="0"/>
    </w:pPr>
    <w:rPr>
      <w:b/>
      <w:color w:val="DFDF0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936C30"/>
    <w:rPr>
      <w:b/>
      <w:color w:val="DFDF0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3.pn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Advantage%20Newsletter.dotx" TargetMode="External"/></Relationships>
</file>

<file path=word/theme/theme1.xml><?xml version="1.0" encoding="utf-8"?>
<a:theme xmlns:a="http://schemas.openxmlformats.org/drawingml/2006/main" name="Advantage">
  <a:themeElements>
    <a:clrScheme name="Custom 18">
      <a:dk1>
        <a:srgbClr val="808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98A3-8B5D-D14E-B65B-0E5F1E7A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Advantage Newsletter.dotx</Template>
  <TotalTime>174</TotalTime>
  <Pages>4</Pages>
  <Words>12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Angus</dc:creator>
  <cp:keywords/>
  <dc:description/>
  <cp:lastModifiedBy>Janet Angus</cp:lastModifiedBy>
  <cp:revision>8</cp:revision>
  <cp:lastPrinted>2021-03-28T14:42:00Z</cp:lastPrinted>
  <dcterms:created xsi:type="dcterms:W3CDTF">2021-03-17T08:19:00Z</dcterms:created>
  <dcterms:modified xsi:type="dcterms:W3CDTF">2021-03-31T17:50:00Z</dcterms:modified>
  <cp:category/>
</cp:coreProperties>
</file>